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CFC9" w14:textId="77777777" w:rsidR="00B1614C" w:rsidRDefault="00B14E94" w:rsidP="00C0793A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B14E94">
        <w:rPr>
          <w:rFonts w:asciiTheme="majorHAnsi" w:hAnsiTheme="majorHAnsi"/>
          <w:b/>
          <w:lang w:val="bg-BG"/>
        </w:rPr>
        <w:t xml:space="preserve">389 български граждани се върнаха в България </w:t>
      </w:r>
    </w:p>
    <w:p w14:paraId="45F53D3E" w14:textId="77777777" w:rsidR="00FF3BFA" w:rsidRPr="00905A74" w:rsidRDefault="00B14E94" w:rsidP="00C0793A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b/>
          <w:lang w:val="bg-BG"/>
        </w:rPr>
        <w:t>с помощта на МВнР за една седмица</w:t>
      </w:r>
    </w:p>
    <w:p w14:paraId="6C3B4A96" w14:textId="77777777" w:rsidR="009F0916" w:rsidRDefault="009F0916" w:rsidP="00C44DBB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39A95F3E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139 български граждани успяха да се завърнат в България със съдействието на Министерството на външните работи за една седмица от 13 март насам, откакто много страни по света започнаха да въвеждат ограничител</w:t>
      </w:r>
      <w:r>
        <w:rPr>
          <w:rFonts w:asciiTheme="majorHAnsi" w:hAnsiTheme="majorHAnsi"/>
          <w:lang w:val="bg-BG"/>
        </w:rPr>
        <w:t xml:space="preserve">ни мерки заради коронавируса. </w:t>
      </w:r>
      <w:r w:rsidRPr="00B14E94">
        <w:rPr>
          <w:rFonts w:asciiTheme="majorHAnsi" w:hAnsiTheme="majorHAnsi"/>
          <w:lang w:val="bg-BG"/>
        </w:rPr>
        <w:t xml:space="preserve">Ситуационният център на МВнР </w:t>
      </w:r>
      <w:r>
        <w:rPr>
          <w:rFonts w:asciiTheme="majorHAnsi" w:hAnsiTheme="majorHAnsi"/>
          <w:lang w:val="bg-BG"/>
        </w:rPr>
        <w:t>упъти</w:t>
      </w:r>
      <w:r w:rsidRPr="00B14E94">
        <w:rPr>
          <w:rFonts w:asciiTheme="majorHAnsi" w:hAnsiTheme="majorHAnsi"/>
          <w:lang w:val="bg-BG"/>
        </w:rPr>
        <w:t xml:space="preserve"> индивидуално и около 250 души за придвижването им от различни точки на Европа, а на около 1900 души е оказана помощ по телефона.</w:t>
      </w:r>
    </w:p>
    <w:p w14:paraId="31B7A604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6D68AEC8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Сред най-големите случаи са:</w:t>
      </w:r>
    </w:p>
    <w:p w14:paraId="64062BDC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5BCD84D7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Към България от Солун в момента пътуват 17 български граждани, излетели към Гърция от Малта. На летището в Солун те бяха посрещнати от служители на Генералното ни консулство като 6 от тях са откарани до ГКПП Кулата с транспорт на консулството ни.</w:t>
      </w:r>
    </w:p>
    <w:p w14:paraId="766E17D9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7895E7AD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21 български граждани пътуват срещу заплащане днес от Варшава за София с чартърен полет на полските авиолинии ЛОТ. Сънародниците ни са качени на борда с помощта на българския посланик Емил </w:t>
      </w:r>
      <w:proofErr w:type="spellStart"/>
      <w:r w:rsidRPr="00B14E94">
        <w:rPr>
          <w:rFonts w:asciiTheme="majorHAnsi" w:hAnsiTheme="majorHAnsi"/>
          <w:lang w:val="bg-BG"/>
        </w:rPr>
        <w:t>Ялнъзов</w:t>
      </w:r>
      <w:proofErr w:type="spellEnd"/>
      <w:r w:rsidRPr="00B14E94">
        <w:rPr>
          <w:rFonts w:asciiTheme="majorHAnsi" w:hAnsiTheme="majorHAnsi"/>
          <w:lang w:val="bg-BG"/>
        </w:rPr>
        <w:t xml:space="preserve">.  </w:t>
      </w:r>
    </w:p>
    <w:p w14:paraId="29E5BDD4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6DB029BB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8 български граждани – 4 от Мароко и 4 от Тенерифе, излетяха снощи за България с полети през Букурещ със съдействието на МВнР и посланиците ни в Рабат и Мадрид Юрий </w:t>
      </w:r>
      <w:proofErr w:type="spellStart"/>
      <w:r w:rsidRPr="00B14E94">
        <w:rPr>
          <w:rFonts w:asciiTheme="majorHAnsi" w:hAnsiTheme="majorHAnsi"/>
          <w:lang w:val="bg-BG"/>
        </w:rPr>
        <w:t>Щерк</w:t>
      </w:r>
      <w:proofErr w:type="spellEnd"/>
      <w:r w:rsidRPr="00B14E94">
        <w:rPr>
          <w:rFonts w:asciiTheme="majorHAnsi" w:hAnsiTheme="majorHAnsi"/>
          <w:lang w:val="bg-BG"/>
        </w:rPr>
        <w:t xml:space="preserve"> и Иван Кондов.</w:t>
      </w:r>
    </w:p>
    <w:p w14:paraId="1A3DE239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531C5EC7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26 наши сънародници успяха да се върнат в България на 16 и 18 март. Посланикът ни в Аман Димитър Михайлов издейства разрешение от краля на Йордания Абдула Втори за осъществяването на втория полет след затварянето на йорданското въздушно пространство.</w:t>
      </w:r>
    </w:p>
    <w:p w14:paraId="026CC95F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2275E328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На 19 март 7 български граждани заминаха от Прищина през Република Северна Македония за България, придружени при преминаване на границите от наши дипломати от посолствата ни в Косово и Република Северна Македония.</w:t>
      </w:r>
    </w:p>
    <w:p w14:paraId="1F983E5E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2E9D558B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На 17 март за България излетяха 47 наши сънародници, блокирани в Мароко заради мерките, предприети от местните власти във връзка с разпространението на коронавируса. Завръщането им стана възможно благодарение на усилията на вицепремиера и министър на външните работи Екатерина Захариева, която разговаря по телефона с колегите си от </w:t>
      </w:r>
      <w:r w:rsidRPr="00B14E94">
        <w:rPr>
          <w:rFonts w:asciiTheme="majorHAnsi" w:hAnsiTheme="majorHAnsi"/>
          <w:lang w:val="bg-BG"/>
        </w:rPr>
        <w:lastRenderedPageBreak/>
        <w:t xml:space="preserve">Турция и Мароко – </w:t>
      </w:r>
      <w:proofErr w:type="spellStart"/>
      <w:r w:rsidRPr="00B14E94">
        <w:rPr>
          <w:rFonts w:asciiTheme="majorHAnsi" w:hAnsiTheme="majorHAnsi"/>
          <w:lang w:val="bg-BG"/>
        </w:rPr>
        <w:t>Мевлют</w:t>
      </w:r>
      <w:proofErr w:type="spellEnd"/>
      <w:r w:rsidRPr="00B14E94">
        <w:rPr>
          <w:rFonts w:asciiTheme="majorHAnsi" w:hAnsiTheme="majorHAnsi"/>
          <w:lang w:val="bg-BG"/>
        </w:rPr>
        <w:t xml:space="preserve"> </w:t>
      </w:r>
      <w:proofErr w:type="spellStart"/>
      <w:r w:rsidRPr="00B14E94">
        <w:rPr>
          <w:rFonts w:asciiTheme="majorHAnsi" w:hAnsiTheme="majorHAnsi"/>
          <w:lang w:val="bg-BG"/>
        </w:rPr>
        <w:t>Чавушоглу</w:t>
      </w:r>
      <w:proofErr w:type="spellEnd"/>
      <w:r w:rsidRPr="00B14E94">
        <w:rPr>
          <w:rFonts w:asciiTheme="majorHAnsi" w:hAnsiTheme="majorHAnsi"/>
          <w:lang w:val="bg-BG"/>
        </w:rPr>
        <w:t xml:space="preserve"> и </w:t>
      </w:r>
      <w:proofErr w:type="spellStart"/>
      <w:r w:rsidRPr="00B14E94">
        <w:rPr>
          <w:rFonts w:asciiTheme="majorHAnsi" w:hAnsiTheme="majorHAnsi"/>
          <w:lang w:val="bg-BG"/>
        </w:rPr>
        <w:t>Насер</w:t>
      </w:r>
      <w:proofErr w:type="spellEnd"/>
      <w:r w:rsidRPr="00B14E94">
        <w:rPr>
          <w:rFonts w:asciiTheme="majorHAnsi" w:hAnsiTheme="majorHAnsi"/>
          <w:lang w:val="bg-BG"/>
        </w:rPr>
        <w:t xml:space="preserve"> </w:t>
      </w:r>
      <w:proofErr w:type="spellStart"/>
      <w:r w:rsidRPr="00B14E94">
        <w:rPr>
          <w:rFonts w:asciiTheme="majorHAnsi" w:hAnsiTheme="majorHAnsi"/>
          <w:lang w:val="bg-BG"/>
        </w:rPr>
        <w:t>Бурита</w:t>
      </w:r>
      <w:proofErr w:type="spellEnd"/>
      <w:r w:rsidRPr="00B14E94">
        <w:rPr>
          <w:rFonts w:asciiTheme="majorHAnsi" w:hAnsiTheme="majorHAnsi"/>
          <w:lang w:val="bg-BG"/>
        </w:rPr>
        <w:t xml:space="preserve">, и с усилията на посолството ни в Рабат. </w:t>
      </w:r>
    </w:p>
    <w:p w14:paraId="64E79494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233BDEDD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На 15 март посланикът ни в Белград Радко Влайков помогна 12 български граждани, пътуващи от Австрия, да преминат унгарско-сръбската граница и да се приберат в България. </w:t>
      </w:r>
    </w:p>
    <w:p w14:paraId="4AE189BE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496E2679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На 14 март със съдействието на вицеконсула ни в Белград </w:t>
      </w:r>
      <w:r>
        <w:rPr>
          <w:rFonts w:asciiTheme="majorHAnsi" w:hAnsiTheme="majorHAnsi"/>
          <w:lang w:val="bg-BG"/>
        </w:rPr>
        <w:t>Георги</w:t>
      </w:r>
      <w:r w:rsidRPr="00B14E94">
        <w:rPr>
          <w:rFonts w:asciiTheme="majorHAnsi" w:hAnsiTheme="majorHAnsi"/>
          <w:lang w:val="bg-BG"/>
        </w:rPr>
        <w:t xml:space="preserve"> Христов в Сърбия от Хърватия успяха да влязат 23 български автомобила, блокирани на границата.  Друг български гражданин се върна в България от САЩ с помощта н</w:t>
      </w:r>
      <w:r>
        <w:rPr>
          <w:rFonts w:asciiTheme="majorHAnsi" w:hAnsiTheme="majorHAnsi"/>
          <w:lang w:val="bg-BG"/>
        </w:rPr>
        <w:t>а посолствата ни в САЩ и Сърбия</w:t>
      </w:r>
      <w:r w:rsidRPr="00B14E94">
        <w:rPr>
          <w:rFonts w:asciiTheme="majorHAnsi" w:hAnsiTheme="majorHAnsi"/>
          <w:lang w:val="bg-BG"/>
        </w:rPr>
        <w:t>.</w:t>
      </w:r>
    </w:p>
    <w:p w14:paraId="21C6D1BE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63691B12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Във връзка с масовото затваряне на граници в Европа през последната седмица най-критичен беше моментът, когато стотици наши сънародници се оказаха блокирани на австро-унгарската граница. Включително след намеса и на вицепремиера и външен министър Екатерина Захариева тя получи телефонно обаждане от унгарския си колега Петер </w:t>
      </w:r>
      <w:proofErr w:type="spellStart"/>
      <w:r w:rsidRPr="00B14E94">
        <w:rPr>
          <w:rFonts w:asciiTheme="majorHAnsi" w:hAnsiTheme="majorHAnsi"/>
          <w:lang w:val="bg-BG"/>
        </w:rPr>
        <w:t>Сиярто</w:t>
      </w:r>
      <w:proofErr w:type="spellEnd"/>
      <w:r w:rsidRPr="00B14E94">
        <w:rPr>
          <w:rFonts w:asciiTheme="majorHAnsi" w:hAnsiTheme="majorHAnsi"/>
          <w:lang w:val="bg-BG"/>
        </w:rPr>
        <w:t xml:space="preserve">, който обеща да бъде създадена организация занапред български граждани да могат да преминават сухопътните граници на Унгария от 21 ч местно време (22 ч българско) до 5 ч местно време (6 ч българско) като същевременно призова всички пътуващи да се съобразяват с указанията на органите на реда и да изчакват търпеливо да бъдат пропуснати. На границата посланикът ни във Виена Иван Сираков на място оказваше помощ на нашите съграждани.  </w:t>
      </w:r>
    </w:p>
    <w:p w14:paraId="52407275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0D73C215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МВнР съдейства и за отварянето на «зелен коридор» за български ТИР-</w:t>
      </w:r>
      <w:proofErr w:type="spellStart"/>
      <w:r w:rsidRPr="00B14E94">
        <w:rPr>
          <w:rFonts w:asciiTheme="majorHAnsi" w:hAnsiTheme="majorHAnsi"/>
          <w:lang w:val="bg-BG"/>
        </w:rPr>
        <w:t>ове</w:t>
      </w:r>
      <w:proofErr w:type="spellEnd"/>
      <w:r w:rsidRPr="00B14E94">
        <w:rPr>
          <w:rFonts w:asciiTheme="majorHAnsi" w:hAnsiTheme="majorHAnsi"/>
          <w:lang w:val="bg-BG"/>
        </w:rPr>
        <w:t xml:space="preserve"> от Италия през Словения, Хърватия и Сърбия.</w:t>
      </w:r>
    </w:p>
    <w:p w14:paraId="2CE94F5C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0D964AF3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Централно</w:t>
      </w:r>
      <w:r>
        <w:rPr>
          <w:rFonts w:asciiTheme="majorHAnsi" w:hAnsiTheme="majorHAnsi"/>
          <w:lang w:val="bg-BG"/>
        </w:rPr>
        <w:t>то управление на министерството</w:t>
      </w:r>
      <w:r w:rsidRPr="00B14E94">
        <w:rPr>
          <w:rFonts w:asciiTheme="majorHAnsi" w:hAnsiTheme="majorHAnsi"/>
          <w:lang w:val="bg-BG"/>
        </w:rPr>
        <w:t xml:space="preserve"> заедно с посолствата ни по света продължават да работят по случаи с български граждани, които искат да се приберат от Испания, Молдова, Аржентина, Филипините, Сенегал, Великденските острови, Мексико, Алжир, Тунис, Индонезия. Българските посолства поддържат контакт и с останалите мисии на държавите членки на ЕС за организиране по възможност на съвместни полети с европейски граждани. </w:t>
      </w:r>
    </w:p>
    <w:p w14:paraId="59C60D8A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1E0248FE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 xml:space="preserve">За периода 13-19 март 2020 г. служителите на нашия денонощен телефон в Ситуационния център на МВнР +359 2 948 24 04 са приели около 1900 обаждания, като най-честият въпрос е „Как да се прибера в България?“. Питат ни още за пристигащите от кои държави се налага карантина, какво представлява тя и как се осъществява. Отговаряме също и на стотици запитвания и по имейл, както и на </w:t>
      </w:r>
      <w:r>
        <w:rPr>
          <w:rFonts w:asciiTheme="majorHAnsi" w:hAnsiTheme="majorHAnsi"/>
          <w:lang w:val="bg-BG"/>
        </w:rPr>
        <w:t>Ф</w:t>
      </w:r>
      <w:r w:rsidRPr="00B14E94">
        <w:rPr>
          <w:rFonts w:asciiTheme="majorHAnsi" w:hAnsiTheme="majorHAnsi"/>
          <w:lang w:val="bg-BG"/>
        </w:rPr>
        <w:t xml:space="preserve">ейсбук страницата на МВнР, актуализирана постоянно е интернет-страницата на МВнР. </w:t>
      </w:r>
      <w:r>
        <w:rPr>
          <w:rFonts w:asciiTheme="majorHAnsi" w:hAnsiTheme="majorHAnsi"/>
          <w:lang w:val="bg-BG"/>
        </w:rPr>
        <w:t>Ч</w:t>
      </w:r>
      <w:r w:rsidRPr="00B14E94">
        <w:rPr>
          <w:rFonts w:asciiTheme="majorHAnsi" w:hAnsiTheme="majorHAnsi"/>
          <w:lang w:val="bg-BG"/>
        </w:rPr>
        <w:t>рез медиите гражданите бяха информирани</w:t>
      </w:r>
      <w:r>
        <w:rPr>
          <w:rFonts w:asciiTheme="majorHAnsi" w:hAnsiTheme="majorHAnsi"/>
          <w:lang w:val="bg-BG"/>
        </w:rPr>
        <w:t xml:space="preserve"> и</w:t>
      </w:r>
      <w:r w:rsidRPr="00B14E94">
        <w:rPr>
          <w:rFonts w:asciiTheme="majorHAnsi" w:hAnsiTheme="majorHAnsi"/>
          <w:lang w:val="bg-BG"/>
        </w:rPr>
        <w:t xml:space="preserve"> с повече от 50 прессъобщения за </w:t>
      </w:r>
      <w:r w:rsidRPr="00B14E94">
        <w:rPr>
          <w:rFonts w:asciiTheme="majorHAnsi" w:hAnsiTheme="majorHAnsi"/>
          <w:lang w:val="bg-BG"/>
        </w:rPr>
        <w:lastRenderedPageBreak/>
        <w:t xml:space="preserve">актуалната обстановка в Европа и света във връзка с налаганите ограничителни мерки заради коронавируса. </w:t>
      </w:r>
    </w:p>
    <w:p w14:paraId="58B6F44A" w14:textId="77777777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7DC6A7AD" w14:textId="77777777" w:rsidR="00C0793A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r w:rsidRPr="00B14E94">
        <w:rPr>
          <w:rFonts w:asciiTheme="majorHAnsi" w:hAnsiTheme="majorHAnsi"/>
          <w:lang w:val="bg-BG"/>
        </w:rPr>
        <w:t>МВнР предупреждава българските граждани да не пътуват, освен ако нямат неотложни случаи, да отменят вече планирани пътувания и да спазват указанията на институциите у нас и в чужбина, да бъдат отговорни към себе си, близките си и обществото.</w:t>
      </w:r>
    </w:p>
    <w:p w14:paraId="491B8E29" w14:textId="77777777" w:rsid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27507CB5" w14:textId="2C4CBA2B" w:rsidR="00B14E94" w:rsidRPr="00B14E94" w:rsidRDefault="00B14E94" w:rsidP="00B14E94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B14E94" w:rsidRPr="00B14E94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8F76" w14:textId="77777777" w:rsidR="00162C1B" w:rsidRDefault="00162C1B">
      <w:r>
        <w:separator/>
      </w:r>
    </w:p>
  </w:endnote>
  <w:endnote w:type="continuationSeparator" w:id="0">
    <w:p w14:paraId="0BE4AEEA" w14:textId="77777777" w:rsidR="00162C1B" w:rsidRDefault="001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8205" w14:textId="77777777"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B1614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B1614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2F72" w14:textId="77777777" w:rsidR="00C52744" w:rsidRPr="008E03F0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8E03F0">
      <w:rPr>
        <w:sz w:val="20"/>
        <w:szCs w:val="20"/>
        <w:lang w:val="ru-RU"/>
      </w:rPr>
      <w:t xml:space="preserve"> </w:t>
    </w:r>
  </w:p>
  <w:p w14:paraId="7EEE0DF0" w14:textId="77777777"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9437" w14:textId="77777777" w:rsidR="00162C1B" w:rsidRDefault="00162C1B">
      <w:r>
        <w:separator/>
      </w:r>
    </w:p>
  </w:footnote>
  <w:footnote w:type="continuationSeparator" w:id="0">
    <w:p w14:paraId="02359EF8" w14:textId="77777777" w:rsidR="00162C1B" w:rsidRDefault="001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5927D431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54DFE0FA" w14:textId="77777777"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2CAFAE3E" wp14:editId="6ABC5E1B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2BC6B17C" w14:textId="77777777"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0093B3A6" w14:textId="77777777"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3D5F935D" w14:textId="77777777"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16A52923" w14:textId="77777777"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680449A5" w14:textId="77777777"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47B33"/>
    <w:rsid w:val="00162C1B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065D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49E3"/>
    <w:rsid w:val="004A0DEC"/>
    <w:rsid w:val="004A2B97"/>
    <w:rsid w:val="004A78A2"/>
    <w:rsid w:val="004B4C85"/>
    <w:rsid w:val="004B6EA1"/>
    <w:rsid w:val="004C176A"/>
    <w:rsid w:val="004D3D3F"/>
    <w:rsid w:val="004D7085"/>
    <w:rsid w:val="004D72EB"/>
    <w:rsid w:val="004D7422"/>
    <w:rsid w:val="004E4D52"/>
    <w:rsid w:val="004E74B1"/>
    <w:rsid w:val="005126CE"/>
    <w:rsid w:val="00515BED"/>
    <w:rsid w:val="00517131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2BAE"/>
    <w:rsid w:val="00643533"/>
    <w:rsid w:val="006536AB"/>
    <w:rsid w:val="00654D5E"/>
    <w:rsid w:val="00664115"/>
    <w:rsid w:val="006644F9"/>
    <w:rsid w:val="006722C2"/>
    <w:rsid w:val="00676D85"/>
    <w:rsid w:val="00685D47"/>
    <w:rsid w:val="006978F8"/>
    <w:rsid w:val="006B05CF"/>
    <w:rsid w:val="006B282A"/>
    <w:rsid w:val="006C025E"/>
    <w:rsid w:val="006C3CBC"/>
    <w:rsid w:val="006C4401"/>
    <w:rsid w:val="006C6272"/>
    <w:rsid w:val="006C66D2"/>
    <w:rsid w:val="006D43CB"/>
    <w:rsid w:val="006D6B0D"/>
    <w:rsid w:val="006E56D7"/>
    <w:rsid w:val="006E7512"/>
    <w:rsid w:val="006F34A1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4117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35B78"/>
    <w:rsid w:val="00842CB9"/>
    <w:rsid w:val="0084406F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B732A"/>
    <w:rsid w:val="009C2CF2"/>
    <w:rsid w:val="009D3F21"/>
    <w:rsid w:val="009E14B4"/>
    <w:rsid w:val="009E6A9E"/>
    <w:rsid w:val="009F0916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4076A"/>
    <w:rsid w:val="00A41933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4E94"/>
    <w:rsid w:val="00B1614C"/>
    <w:rsid w:val="00B162F8"/>
    <w:rsid w:val="00B16B63"/>
    <w:rsid w:val="00B2036E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F2F"/>
    <w:rsid w:val="00C70396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1686C"/>
    <w:rsid w:val="00D2257C"/>
    <w:rsid w:val="00D236A4"/>
    <w:rsid w:val="00D267E7"/>
    <w:rsid w:val="00D27698"/>
    <w:rsid w:val="00D33A16"/>
    <w:rsid w:val="00D34096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D478D"/>
    <w:rsid w:val="00DE3363"/>
    <w:rsid w:val="00DE5A93"/>
    <w:rsid w:val="00DF129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2796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91D76C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F1F7-510C-BD46-AFA6-6B1B113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C:\DOCUME~1\tandreev\LOCALS~1\Temp\PoliticalCabinet_BG.dot</Template>
  <TotalTime>30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10</cp:revision>
  <cp:lastPrinted>2020-03-20T16:35:00Z</cp:lastPrinted>
  <dcterms:created xsi:type="dcterms:W3CDTF">2020-03-20T14:40:00Z</dcterms:created>
  <dcterms:modified xsi:type="dcterms:W3CDTF">2020-03-20T16:46:00Z</dcterms:modified>
</cp:coreProperties>
</file>