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6E" w:rsidRPr="000B2B6B" w:rsidRDefault="00DE046E" w:rsidP="00AA2EBB">
      <w:pPr>
        <w:spacing w:line="240" w:lineRule="auto"/>
        <w:ind w:left="-90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E046E" w:rsidRPr="00ED3356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Application form for CRT /MS Experts 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(EUBAM Libya)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cpcc.crt@eeas.europa.eu)</w:t>
      </w:r>
    </w:p>
    <w:p w:rsidR="00DE046E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p w:rsidR="00DE046E" w:rsidRPr="002F28C6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tbl>
      <w:tblPr>
        <w:tblW w:w="10126" w:type="dxa"/>
        <w:tblInd w:w="-68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DE046E" w:rsidRPr="00D3488E">
        <w:tc>
          <w:tcPr>
            <w:tcW w:w="10126" w:type="dxa"/>
          </w:tcPr>
          <w:p w:rsidR="00DE046E" w:rsidRPr="00D3488E" w:rsidRDefault="00DE046E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DE046E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pt;height:9pt">
                        <v:imagedata r:id="rId6" o:title=""/>
                      </v:shape>
                    </w:pict>
                  </w:r>
                </w:p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E938C5">
                    <w:rPr>
                      <w:rFonts w:ascii="Garamond" w:hAnsi="Garamond" w:cs="Garamond"/>
                    </w:rPr>
                    <w:pict>
                      <v:shape id="_x0000_i1028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29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DE046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DE046E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DE046E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30" type="#_x0000_t75" style="width:9pt;height:9pt">
                        <v:imagedata r:id="rId6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31" type="#_x0000_t75" style="width:9pt;height:9pt">
                        <v:imagedata r:id="rId6" o:title=""/>
                      </v:shape>
                    </w:pict>
                  </w:r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DE046E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32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33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34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35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36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37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38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39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E046E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40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E938C5">
                    <w:rPr>
                      <w:rFonts w:ascii="Garamond" w:hAnsi="Garamond" w:cs="Garamond"/>
                    </w:rPr>
                    <w:pict>
                      <v:shape id="_x0000_i1041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DE046E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DE046E" w:rsidRPr="00D3488E" w:rsidRDefault="00DE046E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DE046E" w:rsidRDefault="00DE046E">
      <w:pPr>
        <w:rPr>
          <w:rFonts w:ascii="Garamond" w:hAnsi="Garamond" w:cs="Garamond"/>
        </w:rPr>
      </w:pPr>
    </w:p>
    <w:p w:rsidR="00DE046E" w:rsidRPr="00F608FF" w:rsidRDefault="00DE046E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DE046E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DE046E" w:rsidRDefault="00DE046E" w:rsidP="00623EE5"/>
    <w:p w:rsidR="00DE046E" w:rsidRDefault="00DE046E" w:rsidP="00623EE5"/>
    <w:p w:rsidR="00DE046E" w:rsidRDefault="00DE046E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DE046E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7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Pr="00C62154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DE046E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DE046E" w:rsidRPr="00D3488E">
        <w:trPr>
          <w:trHeight w:val="256"/>
        </w:trPr>
        <w:tc>
          <w:tcPr>
            <w:tcW w:w="219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DE046E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DE046E" w:rsidRDefault="00DE046E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DE046E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DE046E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DE046E" w:rsidRDefault="00DE046E" w:rsidP="00623EE5">
      <w:pPr>
        <w:ind w:hanging="720"/>
        <w:rPr>
          <w:rFonts w:ascii="Garamond" w:hAnsi="Garamond" w:cs="Garamond"/>
          <w:b/>
          <w:bCs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DE046E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DE046E" w:rsidRPr="00D3488E" w:rsidRDefault="00DE046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E938C5">
              <w:rPr>
                <w:rFonts w:ascii="Garamond" w:hAnsi="Garamond" w:cs="Garamond"/>
              </w:rPr>
              <w:pict>
                <v:shape id="_x0000_i1042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E938C5">
              <w:rPr>
                <w:rFonts w:ascii="Garamond" w:hAnsi="Garamond" w:cs="Garamond"/>
              </w:rPr>
              <w:pict>
                <v:shape id="_x0000_i1043" type="#_x0000_t75" style="width:9pt;height:9pt">
                  <v:imagedata r:id="rId6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E938C5">
              <w:rPr>
                <w:rFonts w:ascii="Garamond" w:hAnsi="Garamond" w:cs="Garamond"/>
              </w:rPr>
              <w:pict>
                <v:shape id="_x0000_i1044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E938C5">
              <w:rPr>
                <w:rFonts w:ascii="Garamond" w:hAnsi="Garamond" w:cs="Garamond"/>
              </w:rPr>
              <w:pict>
                <v:shape id="_x0000_i1045" type="#_x0000_t75" style="width:9pt;height:9pt">
                  <v:imagedata r:id="rId6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E938C5">
              <w:rPr>
                <w:rFonts w:ascii="Garamond" w:hAnsi="Garamond" w:cs="Garamond"/>
              </w:rPr>
              <w:pict>
                <v:shape id="_x0000_i1046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E938C5">
              <w:rPr>
                <w:rFonts w:ascii="Garamond" w:hAnsi="Garamond" w:cs="Garamond"/>
              </w:rPr>
              <w:pict>
                <v:shape id="_x0000_i1047" type="#_x0000_t75" style="width:9pt;height:9pt">
                  <v:imagedata r:id="rId6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E938C5">
              <w:rPr>
                <w:rFonts w:ascii="Garamond" w:hAnsi="Garamond" w:cs="Garamond"/>
              </w:rPr>
              <w:pict>
                <v:shape id="_x0000_i1048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E938C5">
              <w:rPr>
                <w:rFonts w:ascii="Garamond" w:hAnsi="Garamond" w:cs="Garamond"/>
              </w:rPr>
              <w:pict>
                <v:shape id="_x0000_i1049" type="#_x0000_t75" style="width:9pt;height:9pt">
                  <v:imagedata r:id="rId6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E938C5">
              <w:rPr>
                <w:rFonts w:ascii="Garamond" w:hAnsi="Garamond" w:cs="Garamond"/>
              </w:rPr>
              <w:pict>
                <v:shape id="_x0000_i1050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E938C5">
              <w:rPr>
                <w:rFonts w:ascii="Garamond" w:hAnsi="Garamond" w:cs="Garamond"/>
              </w:rPr>
              <w:pict>
                <v:shape id="_x0000_i1051" type="#_x0000_t75" style="width:9pt;height:9pt">
                  <v:imagedata r:id="rId6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E938C5">
              <w:rPr>
                <w:rFonts w:ascii="Garamond" w:hAnsi="Garamond" w:cs="Garamond"/>
              </w:rPr>
              <w:pict>
                <v:shape id="_x0000_i1052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E938C5">
              <w:rPr>
                <w:rFonts w:ascii="Garamond" w:hAnsi="Garamond" w:cs="Garamond"/>
              </w:rPr>
              <w:pict>
                <v:shape id="_x0000_i1053" type="#_x0000_t75" style="width:9pt;height:9pt">
                  <v:imagedata r:id="rId6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DE046E" w:rsidRPr="00D3488E">
        <w:trPr>
          <w:trHeight w:val="299"/>
        </w:trPr>
        <w:tc>
          <w:tcPr>
            <w:tcW w:w="9956" w:type="dxa"/>
            <w:gridSpan w:val="4"/>
          </w:tcPr>
          <w:p w:rsidR="00DE046E" w:rsidRPr="00D3488E" w:rsidRDefault="00DE046E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E938C5">
              <w:rPr>
                <w:rFonts w:ascii="Garamond" w:hAnsi="Garamond" w:cs="Garamond"/>
              </w:rPr>
              <w:pict>
                <v:shape id="_x0000_i1054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E938C5">
              <w:rPr>
                <w:rFonts w:ascii="Garamond" w:hAnsi="Garamond" w:cs="Garamond"/>
              </w:rPr>
              <w:pict>
                <v:shape id="_x0000_i1055" type="#_x0000_t75" style="width:9pt;height:9pt">
                  <v:imagedata r:id="rId6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DE046E" w:rsidRDefault="00DE046E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DE046E" w:rsidRPr="00E16E5D" w:rsidRDefault="00DE046E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DE046E" w:rsidRPr="00E16E5D" w:rsidSect="00292ACC">
      <w:headerReference w:type="first" r:id="rId8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6E" w:rsidRDefault="00DE046E">
      <w:pPr>
        <w:spacing w:line="240" w:lineRule="auto"/>
      </w:pPr>
      <w:r>
        <w:separator/>
      </w:r>
    </w:p>
  </w:endnote>
  <w:endnote w:type="continuationSeparator" w:id="0">
    <w:p w:rsidR="00DE046E" w:rsidRDefault="00DE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6E" w:rsidRDefault="00DE046E">
      <w:pPr>
        <w:spacing w:line="240" w:lineRule="auto"/>
      </w:pPr>
      <w:r>
        <w:separator/>
      </w:r>
    </w:p>
  </w:footnote>
  <w:footnote w:type="continuationSeparator" w:id="0">
    <w:p w:rsidR="00DE046E" w:rsidRDefault="00DE04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DE046E" w:rsidRPr="00D3488E">
      <w:trPr>
        <w:trHeight w:val="289"/>
      </w:trPr>
      <w:tc>
        <w:tcPr>
          <w:tcW w:w="10080" w:type="dxa"/>
          <w:vAlign w:val="center"/>
        </w:tcPr>
        <w:p w:rsidR="00DE046E" w:rsidRPr="00D3488E" w:rsidRDefault="00DE046E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DE046E" w:rsidRPr="00D3488E">
      <w:trPr>
        <w:trHeight w:val="1111"/>
      </w:trPr>
      <w:tc>
        <w:tcPr>
          <w:tcW w:w="10080" w:type="dxa"/>
          <w:vAlign w:val="center"/>
        </w:tcPr>
        <w:p w:rsidR="00DE046E" w:rsidRPr="00D3488E" w:rsidRDefault="00DE046E" w:rsidP="00C7763B">
          <w:pPr>
            <w:pStyle w:val="ZDGName"/>
            <w:jc w:val="center"/>
            <w:rPr>
              <w:rFonts w:cs="Times New Roman"/>
            </w:rPr>
          </w:pPr>
          <w:r w:rsidRPr="00E938C5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DE046E" w:rsidRPr="00ED3356" w:rsidRDefault="00DE046E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050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507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3C0E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6717F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5C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37F6D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128E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2EB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57C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5342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54F"/>
    <w:rsid w:val="00DD36E7"/>
    <w:rsid w:val="00DD36F5"/>
    <w:rsid w:val="00DD405E"/>
    <w:rsid w:val="00DD505E"/>
    <w:rsid w:val="00DD5DB3"/>
    <w:rsid w:val="00DD62A7"/>
    <w:rsid w:val="00DD7156"/>
    <w:rsid w:val="00DE01A6"/>
    <w:rsid w:val="00DE046E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FB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8C5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889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1376</Words>
  <Characters>7844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Administrator</cp:lastModifiedBy>
  <cp:revision>3</cp:revision>
  <cp:lastPrinted>2011-06-20T16:19:00Z</cp:lastPrinted>
  <dcterms:created xsi:type="dcterms:W3CDTF">2013-02-06T16:04:00Z</dcterms:created>
  <dcterms:modified xsi:type="dcterms:W3CDTF">2013-07-05T15:11:00Z</dcterms:modified>
</cp:coreProperties>
</file>