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62" w:rsidRPr="000B2B6B" w:rsidRDefault="00940E62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to:eeas-cpcc-eucap-niger@eeas.europa.eu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40E62" w:rsidRPr="00ED3356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Sahel Niger)</w:t>
      </w: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eeas-cpcc-eucap-niger@eeas.europa.eu)</w:t>
      </w:r>
    </w:p>
    <w:p w:rsidR="00940E62" w:rsidRPr="002F28C6" w:rsidRDefault="00940E62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940E62" w:rsidRPr="00D3488E">
        <w:tc>
          <w:tcPr>
            <w:tcW w:w="10126" w:type="dxa"/>
          </w:tcPr>
          <w:p w:rsidR="00940E62" w:rsidRPr="00D3488E" w:rsidRDefault="00940E62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940E62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.5pt;height:9pt">
                        <v:imagedata r:id="rId7" o:title=""/>
                      </v:shape>
                    </w:pic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C27D7C">
                    <w:rPr>
                      <w:rFonts w:ascii="Garamond" w:hAnsi="Garamond" w:cs="Garamond"/>
                    </w:rPr>
                    <w:pict>
                      <v:shape id="_x0000_i102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2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0" type="#_x0000_t75" style="width:10.5pt;height:9pt">
                        <v:imagedata r:id="rId7" o:title=""/>
                      </v:shape>
                    </w:pic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2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940E62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4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C27D7C">
                    <w:rPr>
                      <w:rFonts w:ascii="Garamond" w:hAnsi="Garamond" w:cs="Garamond"/>
                    </w:rPr>
                    <w:pict>
                      <v:shape id="_x0000_i103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6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C27D7C">
                    <w:rPr>
                      <w:rFonts w:ascii="Garamond" w:hAnsi="Garamond" w:cs="Garamond"/>
                    </w:rPr>
                    <w:pict>
                      <v:shape id="_x0000_i103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940E62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40E62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39" type="#_x0000_t75" style="width:10.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0" type="#_x0000_t75" style="width:10.5pt;height:9pt">
                        <v:imagedata r:id="rId7" o:title=""/>
                      </v:shape>
                    </w:pict>
                  </w:r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40E62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2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4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6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8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40E62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4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C27D7C">
                    <w:rPr>
                      <w:rFonts w:ascii="Garamond" w:hAnsi="Garamond" w:cs="Garamond"/>
                    </w:rPr>
                    <w:pict>
                      <v:shape id="_x0000_i1050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40E62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40E62" w:rsidRPr="00D3488E" w:rsidRDefault="00940E62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Pr="00F608FF" w:rsidRDefault="00940E62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40E62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40E62" w:rsidRDefault="00940E62" w:rsidP="00623EE5"/>
    <w:p w:rsidR="00940E62" w:rsidRDefault="00940E62" w:rsidP="00623EE5"/>
    <w:p w:rsidR="00940E62" w:rsidRDefault="00940E62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940E62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Pr="00C62154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940E62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40E62" w:rsidRPr="00D3488E">
        <w:trPr>
          <w:trHeight w:val="256"/>
        </w:trPr>
        <w:tc>
          <w:tcPr>
            <w:tcW w:w="219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940E62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940E62" w:rsidRDefault="00940E62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940E62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940E62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940E62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40E62" w:rsidRPr="00D3488E" w:rsidRDefault="00940E6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5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C27D7C">
              <w:rPr>
                <w:rFonts w:ascii="Garamond" w:hAnsi="Garamond" w:cs="Garamond"/>
              </w:rPr>
              <w:pict>
                <v:shape id="_x0000_i1052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5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C27D7C">
              <w:rPr>
                <w:rFonts w:ascii="Garamond" w:hAnsi="Garamond" w:cs="Garamond"/>
              </w:rPr>
              <w:pict>
                <v:shape id="_x0000_i1054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55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C27D7C">
              <w:rPr>
                <w:rFonts w:ascii="Garamond" w:hAnsi="Garamond" w:cs="Garamond"/>
              </w:rPr>
              <w:pict>
                <v:shape id="_x0000_i1056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57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C27D7C">
              <w:rPr>
                <w:rFonts w:ascii="Garamond" w:hAnsi="Garamond" w:cs="Garamond"/>
              </w:rPr>
              <w:pict>
                <v:shape id="_x0000_i1058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59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C27D7C">
              <w:rPr>
                <w:rFonts w:ascii="Garamond" w:hAnsi="Garamond" w:cs="Garamond"/>
              </w:rPr>
              <w:pict>
                <v:shape id="_x0000_i1060" type="#_x0000_t75" style="width:10.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6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C27D7C">
              <w:rPr>
                <w:rFonts w:ascii="Garamond" w:hAnsi="Garamond" w:cs="Garamond"/>
              </w:rPr>
              <w:pict>
                <v:shape id="_x0000_i1062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940E62" w:rsidRPr="00D3488E">
        <w:trPr>
          <w:trHeight w:val="299"/>
        </w:trPr>
        <w:tc>
          <w:tcPr>
            <w:tcW w:w="9956" w:type="dxa"/>
            <w:gridSpan w:val="4"/>
          </w:tcPr>
          <w:p w:rsidR="00940E62" w:rsidRPr="00D3488E" w:rsidRDefault="00940E62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C27D7C">
              <w:rPr>
                <w:rFonts w:ascii="Garamond" w:hAnsi="Garamond" w:cs="Garamond"/>
              </w:rPr>
              <w:pict>
                <v:shape id="_x0000_i106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C27D7C">
              <w:rPr>
                <w:rFonts w:ascii="Garamond" w:hAnsi="Garamond" w:cs="Garamond"/>
              </w:rPr>
              <w:pict>
                <v:shape id="_x0000_i1064" type="#_x0000_t75" style="width:10.5pt;height:9pt">
                  <v:imagedata r:id="rId7" o:title=""/>
                </v:shape>
              </w:pict>
            </w:r>
          </w:p>
        </w:tc>
      </w:tr>
      <w:tr w:rsidR="00940E62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40E62" w:rsidRDefault="00940E62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40E62" w:rsidRPr="00E16E5D" w:rsidRDefault="00940E62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940E62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2" w:rsidRDefault="00940E62">
      <w:pPr>
        <w:spacing w:line="240" w:lineRule="auto"/>
      </w:pPr>
      <w:r>
        <w:separator/>
      </w:r>
    </w:p>
  </w:endnote>
  <w:endnote w:type="continuationSeparator" w:id="0">
    <w:p w:rsidR="00940E62" w:rsidRDefault="0094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2" w:rsidRDefault="00940E62">
      <w:pPr>
        <w:spacing w:line="240" w:lineRule="auto"/>
      </w:pPr>
      <w:r>
        <w:separator/>
      </w:r>
    </w:p>
  </w:footnote>
  <w:footnote w:type="continuationSeparator" w:id="0">
    <w:p w:rsidR="00940E62" w:rsidRDefault="00940E62">
      <w:pPr>
        <w:spacing w:line="240" w:lineRule="auto"/>
      </w:pPr>
      <w:r>
        <w:continuationSeparator/>
      </w:r>
    </w:p>
  </w:footnote>
  <w:footnote w:id="1">
    <w:p w:rsidR="00940E62" w:rsidRDefault="00940E62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940E62" w:rsidRPr="00D3488E">
      <w:trPr>
        <w:trHeight w:val="289"/>
      </w:trPr>
      <w:tc>
        <w:tcPr>
          <w:tcW w:w="10080" w:type="dxa"/>
          <w:vAlign w:val="center"/>
        </w:tcPr>
        <w:p w:rsidR="00940E62" w:rsidRPr="00D3488E" w:rsidRDefault="00940E62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40E62" w:rsidRPr="00D3488E">
      <w:trPr>
        <w:trHeight w:val="1111"/>
      </w:trPr>
      <w:tc>
        <w:tcPr>
          <w:tcW w:w="10080" w:type="dxa"/>
          <w:vAlign w:val="center"/>
        </w:tcPr>
        <w:p w:rsidR="00940E62" w:rsidRPr="00D3488E" w:rsidRDefault="00940E62" w:rsidP="00C7763B">
          <w:pPr>
            <w:pStyle w:val="ZDGName"/>
            <w:jc w:val="center"/>
            <w:rPr>
              <w:rFonts w:cs="Times New Roman"/>
            </w:rPr>
          </w:pPr>
          <w:r w:rsidRPr="00C27D7C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940E62" w:rsidRPr="00ED3356" w:rsidRDefault="00940E62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576F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E0E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2C5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A9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28"/>
    <w:rsid w:val="00933E73"/>
    <w:rsid w:val="009342DB"/>
    <w:rsid w:val="0093542C"/>
    <w:rsid w:val="009354D3"/>
    <w:rsid w:val="00936560"/>
    <w:rsid w:val="009366F4"/>
    <w:rsid w:val="009404E1"/>
    <w:rsid w:val="00940DD2"/>
    <w:rsid w:val="00940E6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2463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16F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783"/>
    <w:rsid w:val="00C24CB5"/>
    <w:rsid w:val="00C26D7F"/>
    <w:rsid w:val="00C27517"/>
    <w:rsid w:val="00C27D7C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7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7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7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D7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7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cpcc-eucap-niger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1530</Words>
  <Characters>8416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2</cp:revision>
  <cp:lastPrinted>2011-06-20T16:19:00Z</cp:lastPrinted>
  <dcterms:created xsi:type="dcterms:W3CDTF">2013-01-10T13:55:00Z</dcterms:created>
  <dcterms:modified xsi:type="dcterms:W3CDTF">2013-01-10T13:55:00Z</dcterms:modified>
</cp:coreProperties>
</file>