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1" w:rsidRPr="000B2B6B" w:rsidRDefault="00F26C91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email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cpcc.eupolrdcongo@eeas.europa.eu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</w:t>
      </w:r>
      <w:r>
        <w:rPr>
          <w:rFonts w:ascii="Garamond" w:hAnsi="Garamond" w:cs="Garamond"/>
          <w:sz w:val="20"/>
          <w:szCs w:val="20"/>
        </w:rPr>
        <w:t>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under </w:t>
      </w:r>
      <w:r w:rsidRPr="000B2B6B">
        <w:rPr>
          <w:rFonts w:ascii="Garamond" w:hAnsi="Garamond" w:cs="Garamond"/>
          <w:sz w:val="20"/>
          <w:szCs w:val="20"/>
        </w:rPr>
        <w:t>the contract re</w:t>
      </w:r>
      <w:r>
        <w:rPr>
          <w:rFonts w:ascii="Garamond" w:hAnsi="Garamond" w:cs="Garamond"/>
          <w:sz w:val="20"/>
          <w:szCs w:val="20"/>
        </w:rPr>
        <w:t xml:space="preserve">gime. Please fill in </w:t>
      </w:r>
      <w:r w:rsidRPr="000B2B6B">
        <w:rPr>
          <w:rFonts w:ascii="Garamond" w:hAnsi="Garamond" w:cs="Garamond"/>
          <w:sz w:val="20"/>
          <w:szCs w:val="20"/>
        </w:rPr>
        <w:t xml:space="preserve">the application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F26C91" w:rsidRPr="00ED3356" w:rsidRDefault="00F26C91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F26C91" w:rsidRDefault="00F26C91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RD Congo)</w:t>
      </w:r>
    </w:p>
    <w:p w:rsidR="00F26C91" w:rsidRDefault="00F26C91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cpcc.eupolrdcongo@eeas.europa.eu)</w:t>
      </w:r>
    </w:p>
    <w:p w:rsidR="00F26C91" w:rsidRPr="002F28C6" w:rsidRDefault="00F26C91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F26C91" w:rsidRPr="00D3488E">
        <w:tc>
          <w:tcPr>
            <w:tcW w:w="10126" w:type="dxa"/>
          </w:tcPr>
          <w:p w:rsidR="00F26C91" w:rsidRPr="00D3488E" w:rsidRDefault="00F26C91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F26C91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26C91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pt;height:9pt">
                        <v:imagedata r:id="rId7" o:title=""/>
                      </v:shape>
                    </w:pict>
                  </w:r>
                </w:p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9263AF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26C91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F26C91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7" o:title=""/>
                      </v:shape>
                    </w:pict>
                  </w:r>
                </w:p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F26C91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26C91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9263AF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9263AF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6C91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F26C91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26C91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26C91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0" type="#_x0000_t75" style="width:9pt;height:9pt">
                        <v:imagedata r:id="rId7" o:title=""/>
                      </v:shape>
                    </w:pict>
                  </w:r>
                </w:p>
              </w:tc>
            </w:tr>
            <w:tr w:rsidR="00F26C91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26C91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1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2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3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4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5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6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7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8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26C91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49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9263AF">
                    <w:rPr>
                      <w:rFonts w:ascii="Garamond" w:hAnsi="Garamond" w:cs="Garamond"/>
                    </w:rPr>
                    <w:pict>
                      <v:shape id="_x0000_i1050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F26C91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6C91" w:rsidRPr="00D3488E" w:rsidRDefault="00F26C9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F26C91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26C91" w:rsidRPr="00D3488E" w:rsidRDefault="00F26C91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26C91" w:rsidRPr="00D3488E" w:rsidRDefault="00F26C91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F26C91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F26C91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26C91" w:rsidRPr="00D3488E" w:rsidRDefault="00F26C91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F26C91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F26C91" w:rsidRPr="00D3488E" w:rsidRDefault="00F26C91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F26C91" w:rsidRDefault="00F26C91">
      <w:pPr>
        <w:rPr>
          <w:rFonts w:ascii="Garamond" w:hAnsi="Garamond" w:cs="Garamond"/>
        </w:rPr>
      </w:pPr>
    </w:p>
    <w:p w:rsidR="00F26C91" w:rsidRDefault="00F26C91">
      <w:pPr>
        <w:rPr>
          <w:rFonts w:ascii="Garamond" w:hAnsi="Garamond" w:cs="Garamond"/>
        </w:rPr>
      </w:pPr>
    </w:p>
    <w:p w:rsidR="00F26C91" w:rsidRDefault="00F26C91">
      <w:pPr>
        <w:rPr>
          <w:rFonts w:ascii="Garamond" w:hAnsi="Garamond" w:cs="Garamond"/>
        </w:rPr>
      </w:pPr>
    </w:p>
    <w:p w:rsidR="00F26C91" w:rsidRDefault="00F26C91">
      <w:pPr>
        <w:rPr>
          <w:rFonts w:ascii="Garamond" w:hAnsi="Garamond" w:cs="Garamond"/>
        </w:rPr>
      </w:pPr>
    </w:p>
    <w:p w:rsidR="00F26C91" w:rsidRPr="00F608FF" w:rsidRDefault="00F26C91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F26C91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F26C91" w:rsidRPr="00595EC0" w:rsidRDefault="00F26C91" w:rsidP="002D3C80">
      <w:pPr>
        <w:spacing w:line="240" w:lineRule="auto"/>
        <w:ind w:left="-540"/>
        <w:rPr>
          <w:sz w:val="22"/>
          <w:szCs w:val="22"/>
        </w:rPr>
      </w:pPr>
    </w:p>
    <w:p w:rsidR="00F26C91" w:rsidRDefault="00F26C91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F26C91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26C91" w:rsidRPr="00D3488E" w:rsidRDefault="00F26C91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F26C9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F26C9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F26C9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F26C9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F26C91" w:rsidRDefault="00F26C91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F26C91" w:rsidRDefault="00F26C91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F26C91" w:rsidRPr="00595EC0" w:rsidRDefault="00F26C91" w:rsidP="002D3C80">
      <w:pPr>
        <w:spacing w:line="240" w:lineRule="auto"/>
        <w:ind w:left="-540"/>
        <w:rPr>
          <w:rFonts w:ascii="Garamond" w:hAnsi="Garamond" w:cs="Garamond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F26C91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F26C91" w:rsidRPr="00D3488E" w:rsidRDefault="00F26C91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F26C91" w:rsidRPr="00D3488E">
        <w:trPr>
          <w:trHeight w:val="256"/>
        </w:trPr>
        <w:tc>
          <w:tcPr>
            <w:tcW w:w="2193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F26C91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F26C91" w:rsidRDefault="00F26C91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F26C91" w:rsidRPr="00595EC0" w:rsidRDefault="00F26C91" w:rsidP="002D3C80">
      <w:pPr>
        <w:spacing w:line="240" w:lineRule="auto"/>
        <w:ind w:left="-540"/>
        <w:rPr>
          <w:rFonts w:ascii="Garamond" w:hAnsi="Garamond" w:cs="Garamond"/>
        </w:rPr>
      </w:pPr>
    </w:p>
    <w:p w:rsidR="00F26C91" w:rsidRDefault="00F26C91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F26C91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F26C91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F26C91" w:rsidRDefault="00F26C91" w:rsidP="00623EE5">
      <w:pPr>
        <w:ind w:hanging="720"/>
        <w:rPr>
          <w:rFonts w:ascii="Garamond" w:hAnsi="Garamond" w:cs="Garamond"/>
          <w:b/>
          <w:bCs/>
        </w:rPr>
      </w:pPr>
    </w:p>
    <w:p w:rsidR="00F26C91" w:rsidRDefault="00F26C91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F26C91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F26C91" w:rsidRPr="00D3488E" w:rsidRDefault="00F26C91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63AF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9263AF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7" o:title=""/>
                </v:shape>
              </w:pict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63AF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63AF">
              <w:rPr>
                <w:rFonts w:ascii="Garamond" w:hAnsi="Garamond" w:cs="Garamond"/>
              </w:rPr>
              <w:pict>
                <v:shape id="_x0000_i1054" type="#_x0000_t75" style="width:9pt;height:9pt">
                  <v:imagedata r:id="rId7" o:title=""/>
                </v:shape>
              </w:pict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63AF">
              <w:rPr>
                <w:rFonts w:ascii="Garamond" w:hAnsi="Garamond" w:cs="Garamond"/>
              </w:rPr>
              <w:pict>
                <v:shape id="_x0000_i1055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63AF">
              <w:rPr>
                <w:rFonts w:ascii="Garamond" w:hAnsi="Garamond" w:cs="Garamond"/>
              </w:rPr>
              <w:pict>
                <v:shape id="_x0000_i1056" type="#_x0000_t75" style="width:9pt;height:9pt">
                  <v:imagedata r:id="rId7" o:title=""/>
                </v:shape>
              </w:pict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63AF">
              <w:rPr>
                <w:rFonts w:ascii="Garamond" w:hAnsi="Garamond" w:cs="Garamond"/>
              </w:rPr>
              <w:pict>
                <v:shape id="_x0000_i1057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63AF">
              <w:rPr>
                <w:rFonts w:ascii="Garamond" w:hAnsi="Garamond" w:cs="Garamond"/>
              </w:rPr>
              <w:pict>
                <v:shape id="_x0000_i1058" type="#_x0000_t75" style="width:9pt;height:9pt">
                  <v:imagedata r:id="rId7" o:title=""/>
                </v:shape>
              </w:pict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63AF">
              <w:rPr>
                <w:rFonts w:ascii="Garamond" w:hAnsi="Garamond" w:cs="Garamond"/>
              </w:rPr>
              <w:pict>
                <v:shape id="_x0000_i1059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263AF">
              <w:rPr>
                <w:rFonts w:ascii="Garamond" w:hAnsi="Garamond" w:cs="Garamond"/>
              </w:rPr>
              <w:pict>
                <v:shape id="_x0000_i1060" type="#_x0000_t75" style="width:9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63AF">
              <w:rPr>
                <w:rFonts w:ascii="Garamond" w:hAnsi="Garamond" w:cs="Garamond"/>
              </w:rPr>
              <w:pict>
                <v:shape id="_x0000_i1061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63AF">
              <w:rPr>
                <w:rFonts w:ascii="Garamond" w:hAnsi="Garamond" w:cs="Garamond"/>
              </w:rPr>
              <w:pict>
                <v:shape id="_x0000_i1062" type="#_x0000_t75" style="width:9pt;height:9pt">
                  <v:imagedata r:id="rId7" o:title=""/>
                </v:shape>
              </w:pict>
            </w:r>
          </w:p>
        </w:tc>
      </w:tr>
      <w:tr w:rsidR="00F26C91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F26C91" w:rsidRPr="00D3488E">
        <w:trPr>
          <w:trHeight w:val="299"/>
        </w:trPr>
        <w:tc>
          <w:tcPr>
            <w:tcW w:w="9956" w:type="dxa"/>
            <w:gridSpan w:val="4"/>
          </w:tcPr>
          <w:p w:rsidR="00F26C91" w:rsidRPr="00D3488E" w:rsidRDefault="00F26C91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63AF">
              <w:rPr>
                <w:rFonts w:ascii="Garamond" w:hAnsi="Garamond" w:cs="Garamond"/>
              </w:rPr>
              <w:pict>
                <v:shape id="_x0000_i1063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63AF">
              <w:rPr>
                <w:rFonts w:ascii="Garamond" w:hAnsi="Garamond" w:cs="Garamond"/>
              </w:rPr>
              <w:pict>
                <v:shape id="_x0000_i1064" type="#_x0000_t75" style="width:9pt;height:9pt">
                  <v:imagedata r:id="rId7" o:title=""/>
                </v:shape>
              </w:pict>
            </w:r>
          </w:p>
        </w:tc>
      </w:tr>
      <w:tr w:rsidR="00F26C91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F26C91" w:rsidRDefault="00F26C91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F26C91" w:rsidRDefault="00F26C91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F26C91" w:rsidRDefault="00F26C91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F26C91" w:rsidRPr="00E16E5D" w:rsidRDefault="00F26C91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Document</w:t>
      </w:r>
    </w:p>
    <w:sectPr w:rsidR="00F26C91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91" w:rsidRDefault="00F26C91">
      <w:pPr>
        <w:spacing w:line="240" w:lineRule="auto"/>
      </w:pPr>
      <w:r>
        <w:separator/>
      </w:r>
    </w:p>
  </w:endnote>
  <w:endnote w:type="continuationSeparator" w:id="0">
    <w:p w:rsidR="00F26C91" w:rsidRDefault="00F2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91" w:rsidRDefault="00F26C91">
      <w:pPr>
        <w:spacing w:line="240" w:lineRule="auto"/>
      </w:pPr>
      <w:r>
        <w:separator/>
      </w:r>
    </w:p>
  </w:footnote>
  <w:footnote w:type="continuationSeparator" w:id="0">
    <w:p w:rsidR="00F26C91" w:rsidRDefault="00F26C91">
      <w:pPr>
        <w:spacing w:line="240" w:lineRule="auto"/>
      </w:pPr>
      <w:r>
        <w:continuationSeparator/>
      </w:r>
    </w:p>
  </w:footnote>
  <w:footnote w:id="1">
    <w:p w:rsidR="00F26C91" w:rsidRDefault="00F26C91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F26C91" w:rsidRPr="00D3488E">
      <w:trPr>
        <w:trHeight w:val="289"/>
      </w:trPr>
      <w:tc>
        <w:tcPr>
          <w:tcW w:w="10080" w:type="dxa"/>
          <w:vAlign w:val="center"/>
        </w:tcPr>
        <w:p w:rsidR="00F26C91" w:rsidRPr="00D3488E" w:rsidRDefault="00F26C91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F26C91" w:rsidRPr="00D3488E">
      <w:trPr>
        <w:trHeight w:val="1111"/>
      </w:trPr>
      <w:tc>
        <w:tcPr>
          <w:tcW w:w="10080" w:type="dxa"/>
          <w:vAlign w:val="center"/>
        </w:tcPr>
        <w:p w:rsidR="00F26C91" w:rsidRPr="00D3488E" w:rsidRDefault="00F26C91" w:rsidP="00C7763B">
          <w:pPr>
            <w:pStyle w:val="ZDGName"/>
            <w:jc w:val="center"/>
            <w:rPr>
              <w:rFonts w:cs="Times New Roman"/>
            </w:rPr>
          </w:pPr>
          <w:r w:rsidRPr="009263AF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F26C91" w:rsidRPr="00ED3356" w:rsidRDefault="00F26C91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27751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492B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7B5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6E8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3C80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064B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2DF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5EC0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4CBD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40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52A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AAA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40A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D16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2F5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18D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BB5"/>
    <w:rsid w:val="008C412E"/>
    <w:rsid w:val="008C42A0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63AF"/>
    <w:rsid w:val="00927339"/>
    <w:rsid w:val="009277FA"/>
    <w:rsid w:val="00927EF8"/>
    <w:rsid w:val="00930245"/>
    <w:rsid w:val="0093104F"/>
    <w:rsid w:val="009312EB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45B9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B3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40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4921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1029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1DD3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B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FEB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047D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C56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201E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17E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4C97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E22"/>
    <w:rsid w:val="00F15F20"/>
    <w:rsid w:val="00F171A4"/>
    <w:rsid w:val="00F174DB"/>
    <w:rsid w:val="00F20CA7"/>
    <w:rsid w:val="00F211EE"/>
    <w:rsid w:val="00F224B2"/>
    <w:rsid w:val="00F249AC"/>
    <w:rsid w:val="00F26660"/>
    <w:rsid w:val="00F26C91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87B7B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751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51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7751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751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751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polrdcongo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1528</Words>
  <Characters>8405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User</cp:lastModifiedBy>
  <cp:revision>2</cp:revision>
  <cp:lastPrinted>2013-01-29T09:47:00Z</cp:lastPrinted>
  <dcterms:created xsi:type="dcterms:W3CDTF">2013-06-10T07:18:00Z</dcterms:created>
  <dcterms:modified xsi:type="dcterms:W3CDTF">2013-06-10T07:18:00Z</dcterms:modified>
</cp:coreProperties>
</file>