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5" w:rsidRPr="000B2B6B" w:rsidRDefault="009F4F75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F4F75" w:rsidRPr="00ED3356" w:rsidRDefault="009F4F7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4F75" w:rsidRDefault="009F4F7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CRT/MS Experts (EUCAP  Sahel Niger)</w:t>
      </w:r>
    </w:p>
    <w:p w:rsidR="009F4F75" w:rsidRDefault="009F4F7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cpcc.crt@eeas.europa.eu)</w:t>
      </w:r>
    </w:p>
    <w:p w:rsidR="009F4F75" w:rsidRPr="002F28C6" w:rsidRDefault="009F4F7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9F4F75" w:rsidRPr="00D3488E">
        <w:tc>
          <w:tcPr>
            <w:tcW w:w="10126" w:type="dxa"/>
          </w:tcPr>
          <w:p w:rsidR="009F4F75" w:rsidRPr="00D3488E" w:rsidRDefault="009F4F75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9F4F75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F4F75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6" o:title=""/>
                      </v:shape>
                    </w:pict>
                  </w:r>
                </w:p>
                <w:p w:rsidR="009F4F75" w:rsidRPr="00D3488E" w:rsidRDefault="009F4F7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F4F75" w:rsidRPr="00D3488E" w:rsidRDefault="009F4F7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11225F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F4F75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F4F75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9F4F75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F4F75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F4F7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6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6" o:title=""/>
                      </v:shape>
                    </w:pict>
                  </w:r>
                </w:p>
              </w:tc>
            </w:tr>
            <w:tr w:rsidR="009F4F7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F4F75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F4F75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6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11225F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6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9F4F7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F4F75" w:rsidRPr="00D3488E" w:rsidRDefault="009F4F7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4F75" w:rsidRPr="00D3488E" w:rsidRDefault="009F4F7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F4F7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F4F75" w:rsidRPr="00D3488E" w:rsidRDefault="009F4F7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F4F75" w:rsidRPr="00D3488E" w:rsidRDefault="009F4F7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F4F75" w:rsidRPr="00D3488E" w:rsidRDefault="009F4F7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F4F7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F4F75" w:rsidRPr="00D3488E" w:rsidRDefault="009F4F7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9F4F7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F4F75" w:rsidRPr="00D3488E" w:rsidRDefault="009F4F7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F4F7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F4F75" w:rsidRPr="00D3488E" w:rsidRDefault="009F4F7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F4F75" w:rsidRPr="00D3488E" w:rsidRDefault="009F4F7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4F75" w:rsidRPr="00D3488E" w:rsidRDefault="009F4F7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F4F7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4F75" w:rsidRPr="00D3488E" w:rsidRDefault="009F4F7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9F4F75" w:rsidRDefault="009F4F75">
      <w:pPr>
        <w:rPr>
          <w:rFonts w:ascii="Garamond" w:hAnsi="Garamond" w:cs="Garamond"/>
        </w:rPr>
      </w:pPr>
    </w:p>
    <w:p w:rsidR="009F4F75" w:rsidRDefault="009F4F75">
      <w:pPr>
        <w:rPr>
          <w:rFonts w:ascii="Garamond" w:hAnsi="Garamond" w:cs="Garamond"/>
        </w:rPr>
      </w:pPr>
    </w:p>
    <w:p w:rsidR="009F4F75" w:rsidRDefault="009F4F75">
      <w:pPr>
        <w:rPr>
          <w:rFonts w:ascii="Garamond" w:hAnsi="Garamond" w:cs="Garamond"/>
        </w:rPr>
      </w:pPr>
    </w:p>
    <w:p w:rsidR="009F4F75" w:rsidRDefault="009F4F75">
      <w:pPr>
        <w:rPr>
          <w:rFonts w:ascii="Garamond" w:hAnsi="Garamond" w:cs="Garamond"/>
        </w:rPr>
      </w:pPr>
    </w:p>
    <w:p w:rsidR="009F4F75" w:rsidRPr="00F608FF" w:rsidRDefault="009F4F7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F4F7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9F4F7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F4F7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F4F7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F4F75" w:rsidRPr="00D3488E" w:rsidRDefault="009F4F7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F4F7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F4F7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F4F7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F4F7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F4F7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F4F75" w:rsidRPr="00D3488E" w:rsidRDefault="009F4F7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F4F7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F4F7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F4F7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F4F75" w:rsidRPr="00D3488E" w:rsidRDefault="009F4F7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F4F75" w:rsidRPr="00D3488E" w:rsidRDefault="009F4F7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F4F7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9F4F7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9F4F7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9F4F7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F4F75" w:rsidRPr="00D3488E" w:rsidRDefault="009F4F7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9F4F7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F4F75" w:rsidRDefault="009F4F75" w:rsidP="00623EE5"/>
    <w:p w:rsidR="009F4F75" w:rsidRDefault="009F4F75" w:rsidP="00623EE5"/>
    <w:p w:rsidR="009F4F75" w:rsidRDefault="009F4F7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9F4F7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F4F75" w:rsidRPr="00D3488E" w:rsidRDefault="009F4F7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9F4F7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9F4F7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9F4F7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9F4F7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9F4F75" w:rsidRDefault="009F4F7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F4F75" w:rsidRDefault="009F4F7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7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F4F75" w:rsidRDefault="009F4F7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F4F75" w:rsidRPr="00C62154" w:rsidRDefault="009F4F7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9F4F7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F4F75" w:rsidRPr="00D3488E" w:rsidRDefault="009F4F7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F4F75" w:rsidRPr="00D3488E">
        <w:trPr>
          <w:trHeight w:val="256"/>
        </w:trPr>
        <w:tc>
          <w:tcPr>
            <w:tcW w:w="2193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9F4F7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9F4F75" w:rsidRDefault="009F4F7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F4F75" w:rsidRDefault="009F4F7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F4F75" w:rsidRDefault="009F4F7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F4F75" w:rsidRDefault="009F4F7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9F4F7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9F4F7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623EE5">
      <w:pPr>
        <w:ind w:hanging="720"/>
        <w:rPr>
          <w:rFonts w:ascii="Garamond" w:hAnsi="Garamond" w:cs="Garamond"/>
          <w:b/>
          <w:bCs/>
        </w:rPr>
      </w:pPr>
    </w:p>
    <w:p w:rsidR="009F4F75" w:rsidRDefault="009F4F7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9F4F7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F4F75" w:rsidRPr="00D3488E" w:rsidRDefault="009F4F75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11225F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11225F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11225F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11225F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11225F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6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11225F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9F4F75" w:rsidRPr="00D3488E">
        <w:trPr>
          <w:trHeight w:val="299"/>
        </w:trPr>
        <w:tc>
          <w:tcPr>
            <w:tcW w:w="9956" w:type="dxa"/>
            <w:gridSpan w:val="4"/>
          </w:tcPr>
          <w:p w:rsidR="009F4F75" w:rsidRPr="00D3488E" w:rsidRDefault="009F4F7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F4F75" w:rsidRPr="00D3488E">
        <w:trPr>
          <w:trHeight w:val="299"/>
        </w:trPr>
        <w:tc>
          <w:tcPr>
            <w:tcW w:w="7951" w:type="dxa"/>
            <w:gridSpan w:val="3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11225F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6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11225F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6" o:title=""/>
                </v:shape>
              </w:pict>
            </w:r>
          </w:p>
        </w:tc>
      </w:tr>
      <w:tr w:rsidR="009F4F7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F4F75" w:rsidRPr="00D3488E" w:rsidRDefault="009F4F7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F4F75" w:rsidRDefault="009F4F7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F4F75" w:rsidRDefault="009F4F7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F4F75" w:rsidRDefault="009F4F7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F4F75" w:rsidRPr="00E16E5D" w:rsidRDefault="009F4F7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9F4F75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75" w:rsidRDefault="009F4F75">
      <w:pPr>
        <w:spacing w:line="240" w:lineRule="auto"/>
      </w:pPr>
      <w:r>
        <w:separator/>
      </w:r>
    </w:p>
  </w:endnote>
  <w:endnote w:type="continuationSeparator" w:id="0">
    <w:p w:rsidR="009F4F75" w:rsidRDefault="009F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75" w:rsidRDefault="009F4F75">
      <w:pPr>
        <w:spacing w:line="240" w:lineRule="auto"/>
      </w:pPr>
      <w:r>
        <w:separator/>
      </w:r>
    </w:p>
  </w:footnote>
  <w:footnote w:type="continuationSeparator" w:id="0">
    <w:p w:rsidR="009F4F75" w:rsidRDefault="009F4F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9F4F75" w:rsidRPr="00D3488E">
      <w:trPr>
        <w:trHeight w:val="289"/>
      </w:trPr>
      <w:tc>
        <w:tcPr>
          <w:tcW w:w="10080" w:type="dxa"/>
          <w:vAlign w:val="center"/>
        </w:tcPr>
        <w:p w:rsidR="009F4F75" w:rsidRPr="00D3488E" w:rsidRDefault="009F4F7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F4F75" w:rsidRPr="00D3488E">
      <w:trPr>
        <w:trHeight w:val="1111"/>
      </w:trPr>
      <w:tc>
        <w:tcPr>
          <w:tcW w:w="10080" w:type="dxa"/>
          <w:vAlign w:val="center"/>
        </w:tcPr>
        <w:p w:rsidR="009F4F75" w:rsidRPr="00D3488E" w:rsidRDefault="009F4F75" w:rsidP="00C7763B">
          <w:pPr>
            <w:pStyle w:val="ZDGName"/>
            <w:jc w:val="center"/>
            <w:rPr>
              <w:rFonts w:cs="Times New Roman"/>
            </w:rPr>
          </w:pPr>
          <w:r w:rsidRPr="0011225F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9F4F75" w:rsidRPr="00ED3356" w:rsidRDefault="009F4F75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26B4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225F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097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D02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61AE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2B8A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69A2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48B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97C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28E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1A01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11A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32AE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5E5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4F75"/>
    <w:rsid w:val="009F6E5B"/>
    <w:rsid w:val="009F7041"/>
    <w:rsid w:val="009F719D"/>
    <w:rsid w:val="009F72BA"/>
    <w:rsid w:val="009F7E05"/>
    <w:rsid w:val="00A0229B"/>
    <w:rsid w:val="00A02472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9DE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596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31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4D2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92B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40A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1378</Words>
  <Characters>7856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Administrator</cp:lastModifiedBy>
  <cp:revision>3</cp:revision>
  <cp:lastPrinted>2011-06-20T16:19:00Z</cp:lastPrinted>
  <dcterms:created xsi:type="dcterms:W3CDTF">2013-01-28T13:57:00Z</dcterms:created>
  <dcterms:modified xsi:type="dcterms:W3CDTF">2013-05-14T17:09:00Z</dcterms:modified>
</cp:coreProperties>
</file>