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29" w:rsidRPr="000B2B6B" w:rsidRDefault="00846929" w:rsidP="00B97BF2">
      <w:pPr>
        <w:spacing w:line="240" w:lineRule="auto"/>
        <w:ind w:left="-720" w:right="-360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6" w:history="1">
        <w:r w:rsidRPr="00E31B74">
          <w:rPr>
            <w:rStyle w:val="Hyperlink"/>
            <w:rFonts w:ascii="Garamond" w:hAnsi="Garamond" w:cs="Garamond"/>
            <w:color w:val="auto"/>
            <w:sz w:val="20"/>
            <w:szCs w:val="20"/>
            <w:u w:val="none"/>
          </w:rPr>
          <w:t>mail to</w:t>
        </w:r>
        <w:r>
          <w:rPr>
            <w:rStyle w:val="Hyperlink"/>
            <w:rFonts w:ascii="Garamond" w:hAnsi="Garamond" w:cs="Garamond"/>
            <w:sz w:val="20"/>
            <w:szCs w:val="20"/>
            <w:u w:val="none"/>
          </w:rPr>
          <w:t xml:space="preserve"> </w:t>
        </w:r>
        <w:r>
          <w:rPr>
            <w:rStyle w:val="Hyperlink"/>
            <w:rFonts w:ascii="Garamond" w:hAnsi="Garamond" w:cs="Garamond"/>
            <w:sz w:val="20"/>
            <w:szCs w:val="20"/>
          </w:rPr>
          <w:t>:eeas-cpcc-libya@eeas.europa.eu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846929" w:rsidRPr="00ED3356" w:rsidRDefault="00846929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46929" w:rsidRDefault="00846929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1st CfC EUBAM Libya</w:t>
      </w:r>
    </w:p>
    <w:p w:rsidR="00846929" w:rsidRDefault="00846929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eeas-cpcc-libya@eeas.europa.eu)</w:t>
      </w:r>
    </w:p>
    <w:p w:rsidR="00846929" w:rsidRPr="002F28C6" w:rsidRDefault="00846929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/>
      </w:tblPr>
      <w:tblGrid>
        <w:gridCol w:w="10126"/>
      </w:tblGrid>
      <w:tr w:rsidR="00846929" w:rsidRPr="00D3488E">
        <w:tc>
          <w:tcPr>
            <w:tcW w:w="10126" w:type="dxa"/>
          </w:tcPr>
          <w:p w:rsidR="00846929" w:rsidRPr="00D3488E" w:rsidRDefault="00846929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36"/>
              <w:gridCol w:w="6020"/>
            </w:tblGrid>
            <w:tr w:rsidR="0084692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84692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9pt;height:9pt">
                        <v:imagedata r:id="rId7" o:title=""/>
                      </v:shape>
                    </w:pic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02815">
                    <w:rPr>
                      <w:rFonts w:ascii="Garamond" w:hAnsi="Garamond" w:cs="Garamond"/>
                    </w:rPr>
                    <w:pict>
                      <v:shape id="_x0000_i102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2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4692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84692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0" type="#_x0000_t75" style="width:9pt;height:9pt">
                        <v:imagedata r:id="rId7" o:title=""/>
                      </v:shape>
                    </w:pic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2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846929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846929" w:rsidRPr="00D3488E" w:rsidRDefault="0084692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4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846929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02815">
                    <w:rPr>
                      <w:rFonts w:ascii="Garamond" w:hAnsi="Garamond" w:cs="Garamond"/>
                    </w:rPr>
                    <w:pict>
                      <v:shape id="_x0000_i103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6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702815">
                    <w:rPr>
                      <w:rFonts w:ascii="Garamond" w:hAnsi="Garamond" w:cs="Garamond"/>
                    </w:rPr>
                    <w:pict>
                      <v:shape id="_x0000_i103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8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846929" w:rsidRPr="00D3488E" w:rsidRDefault="0084692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16"/>
              <w:gridCol w:w="2668"/>
              <w:gridCol w:w="2192"/>
              <w:gridCol w:w="2880"/>
            </w:tblGrid>
            <w:tr w:rsidR="00846929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0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846929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46929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4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39" type="#_x0000_t75" style="width:9pt;height:9pt">
                        <v:imagedata r:id="rId7" o:title=""/>
                      </v:shape>
                    </w:pic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0" type="#_x0000_t75" style="width:9pt;height:9pt">
                        <v:imagedata r:id="rId7" o:title=""/>
                      </v:shape>
                    </w:pict>
                  </w:r>
                </w:p>
              </w:tc>
            </w:tr>
            <w:tr w:rsidR="00846929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5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846929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1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2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3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4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5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6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7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8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846929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49" type="#_x0000_t75" style="width:9pt;height:9pt">
                        <v:imagedata r:id="rId7" o:title=""/>
                      </v:shape>
                    </w:pic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Pr="00702815">
                    <w:rPr>
                      <w:rFonts w:ascii="Garamond" w:hAnsi="Garamond" w:cs="Garamond"/>
                    </w:rPr>
                    <w:pict>
                      <v:shape id="_x0000_i1050" type="#_x0000_t75" style="width:9pt;height:9pt">
                        <v:imagedata r:id="rId7" o:title=""/>
                      </v:shape>
                    </w:pic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54"/>
              <w:gridCol w:w="2912"/>
              <w:gridCol w:w="1103"/>
              <w:gridCol w:w="2687"/>
            </w:tblGrid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6929" w:rsidRPr="00D3488E" w:rsidRDefault="00846929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846929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46929" w:rsidRPr="00D3488E" w:rsidRDefault="00846929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846929" w:rsidRPr="00D3488E" w:rsidRDefault="00846929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846929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846929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846929" w:rsidRPr="00D3488E" w:rsidRDefault="00846929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846929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846929" w:rsidRPr="00D3488E" w:rsidRDefault="00846929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846929" w:rsidRPr="00D3488E" w:rsidRDefault="00846929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46929" w:rsidRPr="00D3488E" w:rsidRDefault="00846929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46929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46929" w:rsidRPr="00D3488E" w:rsidRDefault="00846929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846929" w:rsidRDefault="00846929">
      <w:pPr>
        <w:rPr>
          <w:rFonts w:ascii="Garamond" w:hAnsi="Garamond" w:cs="Garamond"/>
        </w:rPr>
      </w:pPr>
    </w:p>
    <w:p w:rsidR="00846929" w:rsidRDefault="00846929">
      <w:pPr>
        <w:rPr>
          <w:rFonts w:ascii="Garamond" w:hAnsi="Garamond" w:cs="Garamond"/>
        </w:rPr>
      </w:pPr>
    </w:p>
    <w:p w:rsidR="00846929" w:rsidRDefault="00846929">
      <w:pPr>
        <w:rPr>
          <w:rFonts w:ascii="Garamond" w:hAnsi="Garamond" w:cs="Garamond"/>
        </w:rPr>
      </w:pPr>
    </w:p>
    <w:p w:rsidR="00846929" w:rsidRDefault="00846929">
      <w:pPr>
        <w:rPr>
          <w:rFonts w:ascii="Garamond" w:hAnsi="Garamond" w:cs="Garamond"/>
        </w:rPr>
      </w:pPr>
    </w:p>
    <w:p w:rsidR="00846929" w:rsidRPr="00F608FF" w:rsidRDefault="00846929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846929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0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0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1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Pr="00D3488E">
              <w:rPr>
                <w:rFonts w:ascii="Garamond" w:hAnsi="Garamond" w:cs="Garamond"/>
                <w:color w:val="000000"/>
              </w:rPr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2" w:name="Text67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8"/>
        <w:tc>
          <w:tcPr>
            <w:tcW w:w="2880" w:type="dxa"/>
            <w:gridSpan w:val="2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9"/>
        <w:tc>
          <w:tcPr>
            <w:tcW w:w="2329" w:type="dxa"/>
            <w:gridSpan w:val="3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70"/>
        <w:tc>
          <w:tcPr>
            <w:tcW w:w="1080" w:type="dxa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1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7" w:name="Text72"/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8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69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0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1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2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3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4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5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6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846929" w:rsidRPr="00D3488E" w:rsidRDefault="00846929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7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8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9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</w:tr>
      <w:tr w:rsidR="00846929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846929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846929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846929" w:rsidRPr="00D3488E" w:rsidRDefault="00846929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0" w:name="Text73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4"/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5"/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6"/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77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78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79"/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0"/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1"/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82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83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4"/>
        <w:tc>
          <w:tcPr>
            <w:tcW w:w="288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5"/>
        <w:tc>
          <w:tcPr>
            <w:tcW w:w="2329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6"/>
        <w:tc>
          <w:tcPr>
            <w:tcW w:w="108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87"/>
        <w:tc>
          <w:tcPr>
            <w:tcW w:w="109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88"/>
      <w:tr w:rsidR="00846929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1"/>
        <w:tc>
          <w:tcPr>
            <w:tcW w:w="108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</w:tr>
    </w:tbl>
    <w:p w:rsidR="00846929" w:rsidRDefault="00846929" w:rsidP="00623EE5"/>
    <w:p w:rsidR="00846929" w:rsidRDefault="00846929" w:rsidP="00623EE5"/>
    <w:p w:rsidR="00846929" w:rsidRDefault="00846929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1860"/>
        <w:gridCol w:w="912"/>
        <w:gridCol w:w="948"/>
        <w:gridCol w:w="1860"/>
        <w:gridCol w:w="1861"/>
      </w:tblGrid>
      <w:tr w:rsidR="00846929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6929" w:rsidRPr="00D3488E" w:rsidRDefault="00846929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0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0"/>
          </w:p>
        </w:tc>
      </w:tr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1" w:name="Text94"/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5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6"/>
        <w:tc>
          <w:tcPr>
            <w:tcW w:w="186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7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8"/>
        <w:tc>
          <w:tcPr>
            <w:tcW w:w="186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</w:tr>
      <w:bookmarkStart w:id="106" w:name="Text99"/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0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1"/>
        <w:tc>
          <w:tcPr>
            <w:tcW w:w="1860" w:type="dxa"/>
            <w:gridSpan w:val="2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2"/>
        <w:tc>
          <w:tcPr>
            <w:tcW w:w="1860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3"/>
        <w:tc>
          <w:tcPr>
            <w:tcW w:w="1861" w:type="dxa"/>
            <w:tcBorders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</w:tr>
      <w:bookmarkStart w:id="111" w:name="Text104"/>
      <w:tr w:rsidR="00846929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5"/>
        <w:tc>
          <w:tcPr>
            <w:tcW w:w="186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7"/>
        <w:tc>
          <w:tcPr>
            <w:tcW w:w="186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</w:tr>
    </w:tbl>
    <w:p w:rsidR="00846929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846929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846929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46929" w:rsidRPr="00C62154" w:rsidRDefault="00846929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1125"/>
        <w:gridCol w:w="2115"/>
        <w:gridCol w:w="1204"/>
        <w:gridCol w:w="2036"/>
        <w:gridCol w:w="1283"/>
      </w:tblGrid>
      <w:tr w:rsidR="00846929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846929" w:rsidRPr="00D3488E" w:rsidRDefault="00846929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846929" w:rsidRPr="00D3488E">
        <w:trPr>
          <w:trHeight w:val="256"/>
        </w:trPr>
        <w:tc>
          <w:tcPr>
            <w:tcW w:w="2193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6" w:name="Text109"/>
        <w:tc>
          <w:tcPr>
            <w:tcW w:w="112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11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7" w:name="Text110"/>
        <w:tc>
          <w:tcPr>
            <w:tcW w:w="1204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036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8" w:name="Text111"/>
        <w:tc>
          <w:tcPr>
            <w:tcW w:w="1283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</w:tr>
      <w:tr w:rsidR="00846929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9" w:name="Text112"/>
        <w:tc>
          <w:tcPr>
            <w:tcW w:w="1125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0" w:name="Text113"/>
        <w:tc>
          <w:tcPr>
            <w:tcW w:w="1204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1" w:name="Text114"/>
        <w:tc>
          <w:tcPr>
            <w:tcW w:w="1283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</w:tr>
    </w:tbl>
    <w:p w:rsidR="00846929" w:rsidRDefault="00846929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846929" w:rsidRDefault="00846929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46929" w:rsidRDefault="00846929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846929" w:rsidRDefault="00846929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6"/>
      </w:tblGrid>
      <w:tr w:rsidR="00846929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2" w:name="Text115"/>
      <w:tr w:rsidR="00846929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623EE5">
      <w:pPr>
        <w:ind w:hanging="720"/>
        <w:rPr>
          <w:rFonts w:ascii="Garamond" w:hAnsi="Garamond" w:cs="Garamond"/>
          <w:b/>
          <w:bCs/>
        </w:rPr>
      </w:pPr>
    </w:p>
    <w:p w:rsidR="00846929" w:rsidRDefault="00846929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0"/>
        <w:gridCol w:w="2342"/>
        <w:gridCol w:w="3059"/>
        <w:gridCol w:w="2005"/>
      </w:tblGrid>
      <w:tr w:rsidR="00846929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846929" w:rsidRPr="00D3488E" w:rsidRDefault="00846929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5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Pr="00702815">
              <w:rPr>
                <w:rFonts w:ascii="Garamond" w:hAnsi="Garamond" w:cs="Garamond"/>
              </w:rPr>
              <w:pict>
                <v:shape id="_x0000_i1052" type="#_x0000_t75" style="width:9pt;height:9pt">
                  <v:imagedata r:id="rId7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5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02815">
              <w:rPr>
                <w:rFonts w:ascii="Garamond" w:hAnsi="Garamond" w:cs="Garamond"/>
              </w:rPr>
              <w:pict>
                <v:shape id="_x0000_i1054" type="#_x0000_t75" style="width:9pt;height:9pt">
                  <v:imagedata r:id="rId7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55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02815">
              <w:rPr>
                <w:rFonts w:ascii="Garamond" w:hAnsi="Garamond" w:cs="Garamond"/>
              </w:rPr>
              <w:pict>
                <v:shape id="_x0000_i1056" type="#_x0000_t75" style="width:9pt;height:9pt">
                  <v:imagedata r:id="rId7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57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02815">
              <w:rPr>
                <w:rFonts w:ascii="Garamond" w:hAnsi="Garamond" w:cs="Garamond"/>
              </w:rPr>
              <w:pict>
                <v:shape id="_x0000_i1058" type="#_x0000_t75" style="width:9pt;height:9pt">
                  <v:imagedata r:id="rId7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59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02815">
              <w:rPr>
                <w:rFonts w:ascii="Garamond" w:hAnsi="Garamond" w:cs="Garamond"/>
              </w:rPr>
              <w:pict>
                <v:shape id="_x0000_i1060" type="#_x0000_t75" style="width:9pt;height:9pt">
                  <v:imagedata r:id="rId7" o:title=""/>
                </v:shape>
              </w:pic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61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02815">
              <w:rPr>
                <w:rFonts w:ascii="Garamond" w:hAnsi="Garamond" w:cs="Garamond"/>
              </w:rPr>
              <w:pict>
                <v:shape id="_x0000_i1062" type="#_x0000_t75" style="width:9pt;height:9pt">
                  <v:imagedata r:id="rId7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3" w:name="Text116"/>
      <w:tr w:rsidR="00846929" w:rsidRPr="00D3488E">
        <w:trPr>
          <w:trHeight w:val="299"/>
        </w:trPr>
        <w:tc>
          <w:tcPr>
            <w:tcW w:w="9956" w:type="dxa"/>
            <w:gridSpan w:val="4"/>
          </w:tcPr>
          <w:p w:rsidR="00846929" w:rsidRPr="00D3488E" w:rsidRDefault="00846929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846929" w:rsidRPr="00D3488E">
        <w:trPr>
          <w:trHeight w:val="299"/>
        </w:trPr>
        <w:tc>
          <w:tcPr>
            <w:tcW w:w="7951" w:type="dxa"/>
            <w:gridSpan w:val="3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Pr="00702815">
              <w:rPr>
                <w:rFonts w:ascii="Garamond" w:hAnsi="Garamond" w:cs="Garamond"/>
              </w:rPr>
              <w:pict>
                <v:shape id="_x0000_i1063" type="#_x0000_t75" style="width:9pt;height:9pt">
                  <v:imagedata r:id="rId7" o:title=""/>
                </v:shape>
              </w:pic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Pr="00702815">
              <w:rPr>
                <w:rFonts w:ascii="Garamond" w:hAnsi="Garamond" w:cs="Garamond"/>
              </w:rPr>
              <w:pict>
                <v:shape id="_x0000_i1064" type="#_x0000_t75" style="width:9pt;height:9pt">
                  <v:imagedata r:id="rId7" o:title=""/>
                </v:shape>
              </w:pict>
            </w:r>
          </w:p>
        </w:tc>
      </w:tr>
      <w:tr w:rsidR="00846929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846929" w:rsidRPr="00D3488E" w:rsidRDefault="0084692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846929" w:rsidRDefault="00846929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846929" w:rsidRDefault="00846929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846929" w:rsidRDefault="00846929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846929" w:rsidRPr="00E16E5D" w:rsidRDefault="00846929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846929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929" w:rsidRDefault="00846929">
      <w:pPr>
        <w:spacing w:line="240" w:lineRule="auto"/>
      </w:pPr>
      <w:r>
        <w:separator/>
      </w:r>
    </w:p>
  </w:endnote>
  <w:endnote w:type="continuationSeparator" w:id="0">
    <w:p w:rsidR="00846929" w:rsidRDefault="00846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929" w:rsidRDefault="00846929">
      <w:pPr>
        <w:spacing w:line="240" w:lineRule="auto"/>
      </w:pPr>
      <w:r>
        <w:separator/>
      </w:r>
    </w:p>
  </w:footnote>
  <w:footnote w:type="continuationSeparator" w:id="0">
    <w:p w:rsidR="00846929" w:rsidRDefault="00846929">
      <w:pPr>
        <w:spacing w:line="240" w:lineRule="auto"/>
      </w:pPr>
      <w:r>
        <w:continuationSeparator/>
      </w:r>
    </w:p>
  </w:footnote>
  <w:footnote w:id="1">
    <w:p w:rsidR="00846929" w:rsidRDefault="00846929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/>
    </w:tblPr>
    <w:tblGrid>
      <w:gridCol w:w="10080"/>
    </w:tblGrid>
    <w:tr w:rsidR="00846929" w:rsidRPr="00D3488E">
      <w:trPr>
        <w:trHeight w:val="289"/>
      </w:trPr>
      <w:tc>
        <w:tcPr>
          <w:tcW w:w="10080" w:type="dxa"/>
          <w:vAlign w:val="center"/>
        </w:tcPr>
        <w:p w:rsidR="00846929" w:rsidRPr="00D3488E" w:rsidRDefault="00846929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846929" w:rsidRPr="00D3488E">
      <w:trPr>
        <w:trHeight w:val="1111"/>
      </w:trPr>
      <w:tc>
        <w:tcPr>
          <w:tcW w:w="10080" w:type="dxa"/>
          <w:vAlign w:val="center"/>
        </w:tcPr>
        <w:p w:rsidR="00846929" w:rsidRPr="00D3488E" w:rsidRDefault="00846929" w:rsidP="00C7763B">
          <w:pPr>
            <w:pStyle w:val="ZDGName"/>
            <w:jc w:val="center"/>
            <w:rPr>
              <w:rFonts w:cs="Times New Roman"/>
            </w:rPr>
          </w:pPr>
          <w:r w:rsidRPr="00702815">
            <w:rPr>
              <w:rFonts w:cs="Times New Roman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51pt" fillcolor="window">
                <v:imagedata r:id="rId1" o:title=""/>
              </v:shape>
            </w:pict>
          </w:r>
        </w:p>
      </w:tc>
    </w:tr>
  </w:tbl>
  <w:p w:rsidR="00846929" w:rsidRPr="00ED3356" w:rsidRDefault="00846929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257"/>
    <w:rsid w:val="000006C4"/>
    <w:rsid w:val="00000F90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048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98E"/>
    <w:rsid w:val="000E4CA4"/>
    <w:rsid w:val="000E4FC8"/>
    <w:rsid w:val="000E555B"/>
    <w:rsid w:val="000E5820"/>
    <w:rsid w:val="000F04CF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46DF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3DAD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1AAC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9B5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342"/>
    <w:rsid w:val="003F7AFB"/>
    <w:rsid w:val="00402C5C"/>
    <w:rsid w:val="00403F28"/>
    <w:rsid w:val="0040553A"/>
    <w:rsid w:val="004055C6"/>
    <w:rsid w:val="00405690"/>
    <w:rsid w:val="00406E34"/>
    <w:rsid w:val="00407F73"/>
    <w:rsid w:val="004102CF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698D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8B"/>
    <w:rsid w:val="006006E7"/>
    <w:rsid w:val="0060252E"/>
    <w:rsid w:val="006025C8"/>
    <w:rsid w:val="00604FE7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47CDA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C11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2815"/>
    <w:rsid w:val="007031B1"/>
    <w:rsid w:val="007035AD"/>
    <w:rsid w:val="00704939"/>
    <w:rsid w:val="0070616C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37F80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52D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B771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6929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672FC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21C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7DD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199A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B71DC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DAF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D5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1FB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3638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1A06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1E3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10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B74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4F1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2E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51D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8D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D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698D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98D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D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cc.eummgeorgia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1482</Words>
  <Characters>8448</Characters>
  <Application>Microsoft Office Outlook</Application>
  <DocSecurity>0</DocSecurity>
  <Lines>0</Lines>
  <Paragraphs>0</Paragraphs>
  <ScaleCrop>false</ScaleCrop>
  <Company>CPCC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dc:description/>
  <cp:lastModifiedBy>Administrator</cp:lastModifiedBy>
  <cp:revision>2</cp:revision>
  <cp:lastPrinted>2011-06-20T16:19:00Z</cp:lastPrinted>
  <dcterms:created xsi:type="dcterms:W3CDTF">2013-04-17T08:53:00Z</dcterms:created>
  <dcterms:modified xsi:type="dcterms:W3CDTF">2013-04-17T08:53:00Z</dcterms:modified>
</cp:coreProperties>
</file>