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E" w:rsidRPr="000B2B6B" w:rsidRDefault="00A813BE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approval. 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</w:t>
      </w:r>
      <w:r>
        <w:rPr>
          <w:rFonts w:ascii="Garamond" w:hAnsi="Garamond" w:cs="Garamond"/>
          <w:sz w:val="20"/>
          <w:szCs w:val="20"/>
        </w:rPr>
        <w:t xml:space="preserve"> form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A813BE" w:rsidRPr="00ED3356" w:rsidRDefault="00A813B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A813BE" w:rsidRDefault="00A813B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EUPOL RD Congo</w:t>
      </w:r>
    </w:p>
    <w:p w:rsidR="00A813BE" w:rsidRDefault="00A813BE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cpcc.eupolrdcongo@eeas.europa.eu)</w:t>
      </w:r>
    </w:p>
    <w:p w:rsidR="00A813BE" w:rsidRPr="002F28C6" w:rsidRDefault="00A813B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A813BE" w:rsidRPr="00D3488E">
        <w:tc>
          <w:tcPr>
            <w:tcW w:w="10126" w:type="dxa"/>
          </w:tcPr>
          <w:p w:rsidR="00A813BE" w:rsidRPr="00D3488E" w:rsidRDefault="00A813BE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A813BE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A813B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pt;height:9pt">
                        <v:imagedata r:id="rId6" o:title=""/>
                      </v:shape>
                    </w:pict>
                  </w:r>
                </w:p>
                <w:p w:rsidR="00A813BE" w:rsidRPr="00D3488E" w:rsidRDefault="00A813B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A813BE" w:rsidRPr="00D3488E" w:rsidRDefault="00A813B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A72CA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813B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A813BE" w:rsidRPr="00D3488E">
              <w:trPr>
                <w:gridAfter w:val="1"/>
                <w:wAfter w:w="6020" w:type="dxa"/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813BE" w:rsidRPr="00F814CB" w:rsidRDefault="00A813B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813BE" w:rsidRPr="00F814CB" w:rsidRDefault="00A813B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813BE" w:rsidRPr="00D3488E" w:rsidRDefault="00A813B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A813BE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A813BE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A813B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6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6" o:title=""/>
                      </v:shape>
                    </w:pict>
                  </w:r>
                </w:p>
              </w:tc>
            </w:tr>
            <w:tr w:rsidR="00A813B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A813BE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813BE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813BE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813BE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A813BE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40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7A72CA">
                    <w:rPr>
                      <w:rFonts w:ascii="Garamond" w:hAnsi="Garamond" w:cs="Garamond"/>
                    </w:rPr>
                    <w:pict>
                      <v:shape id="_x0000_i1041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813BE" w:rsidRPr="00F814CB" w:rsidRDefault="00A813B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813BE" w:rsidRPr="00F814CB" w:rsidRDefault="00A813B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813BE" w:rsidRPr="00D3488E" w:rsidRDefault="00A813B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A813B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813BE" w:rsidRPr="00D3488E" w:rsidRDefault="00A813B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813BE" w:rsidRPr="00D3488E" w:rsidRDefault="00A813B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813BE" w:rsidRPr="00D3488E" w:rsidRDefault="00A813B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13BE" w:rsidRPr="00D3488E" w:rsidRDefault="00A813B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A813B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813BE" w:rsidRPr="00D3488E" w:rsidRDefault="00A813B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813B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813BE" w:rsidRPr="00D3488E" w:rsidRDefault="00A813B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813BE" w:rsidRPr="00D3488E" w:rsidRDefault="00A813B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13BE" w:rsidRPr="00D3488E" w:rsidRDefault="00A813B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813BE" w:rsidRPr="00F814CB" w:rsidRDefault="00A813B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813BE" w:rsidRPr="00F814CB" w:rsidRDefault="00A813B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813BE" w:rsidRPr="00D3488E" w:rsidRDefault="00A813B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A813B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813BE" w:rsidRPr="00D3488E" w:rsidRDefault="00A813B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813BE" w:rsidRPr="00D3488E" w:rsidRDefault="00A813BE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A813B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813BE" w:rsidRPr="00D3488E" w:rsidRDefault="00A813BE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813BE" w:rsidRPr="00D3488E" w:rsidRDefault="00A813B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A813B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813BE" w:rsidRPr="00D3488E" w:rsidRDefault="00A813B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813BE" w:rsidRPr="00D3488E" w:rsidRDefault="00A813B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A813BE" w:rsidRPr="00D3488E" w:rsidRDefault="00A813B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3BE" w:rsidRPr="00D3488E" w:rsidRDefault="00A813B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813BE" w:rsidRPr="00D3488E" w:rsidRDefault="00A813B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13B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13BE" w:rsidRPr="00D3488E" w:rsidRDefault="00A813B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13BE" w:rsidRPr="00D3488E" w:rsidRDefault="00A813B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813BE" w:rsidRPr="00F821ED" w:rsidRDefault="00A813BE" w:rsidP="000D752F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A813BE" w:rsidRPr="00F821ED" w:rsidRDefault="00A813BE" w:rsidP="000D752F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A813BE" w:rsidRPr="00F608FF" w:rsidRDefault="00A813BE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A813B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A813B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A813B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813BE" w:rsidRPr="00D3488E" w:rsidRDefault="00A813B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A813B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A813B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813B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813BE" w:rsidRPr="00D3488E" w:rsidRDefault="00A813B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813BE" w:rsidRPr="00D3488E" w:rsidRDefault="00A813B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A813B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813B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A813B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813BE" w:rsidRPr="00D3488E" w:rsidRDefault="00A813B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813B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13B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813BE" w:rsidRPr="00D3488E" w:rsidRDefault="00A813B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813BE" w:rsidRPr="00D3488E" w:rsidRDefault="00A813B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813B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13BE" w:rsidRPr="00D3488E" w:rsidRDefault="00A813B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813BE" w:rsidRPr="00D3488E" w:rsidRDefault="00A813B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813BE" w:rsidRPr="00D3488E" w:rsidRDefault="00A813B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813B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813B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A813B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813BE" w:rsidRPr="00D3488E" w:rsidRDefault="00A813B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813B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13B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813BE" w:rsidRPr="00D3488E" w:rsidRDefault="00A813B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813BE" w:rsidRPr="00D3488E" w:rsidRDefault="00A813B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Pr="00D3488E" w:rsidRDefault="00A813B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813B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13BE" w:rsidRPr="00D3488E" w:rsidRDefault="00A813B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813BE" w:rsidRPr="00D3488E" w:rsidRDefault="00A813B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813BE" w:rsidRPr="00D3488E" w:rsidRDefault="00A813B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A813B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A813B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A813B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813BE" w:rsidRPr="00D3488E" w:rsidRDefault="00A813B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813B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13B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813BE" w:rsidRPr="00D3488E" w:rsidRDefault="00A813B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813BE" w:rsidRPr="00D3488E" w:rsidRDefault="00A813B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813B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13BE" w:rsidRPr="00D3488E" w:rsidRDefault="00A813B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813BE" w:rsidRPr="00D3488E" w:rsidRDefault="00A813B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813BE" w:rsidRPr="00D3488E" w:rsidRDefault="00A813B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A813B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A813B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A813B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813BE" w:rsidRPr="00D3488E" w:rsidRDefault="00A813B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A813B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A813B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A813B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A813B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A813BE" w:rsidRPr="00C066C5" w:rsidRDefault="00A813BE" w:rsidP="00C066C5">
      <w:pPr>
        <w:ind w:left="-720"/>
        <w:rPr>
          <w:sz w:val="20"/>
          <w:szCs w:val="20"/>
        </w:rPr>
      </w:pPr>
    </w:p>
    <w:p w:rsidR="00A813BE" w:rsidRDefault="00A813BE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A813B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813BE" w:rsidRPr="00D3488E" w:rsidRDefault="00A813B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A813B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A813B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A813B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A813B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A813BE" w:rsidRDefault="00A813B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A813BE" w:rsidRDefault="00A813B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7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A813BE" w:rsidRDefault="00A813B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813BE" w:rsidRPr="00C62154" w:rsidRDefault="00A813B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A813B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A813BE" w:rsidRPr="00D3488E" w:rsidRDefault="00A813BE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A813BE" w:rsidRPr="00D3488E">
        <w:trPr>
          <w:trHeight w:val="256"/>
        </w:trPr>
        <w:tc>
          <w:tcPr>
            <w:tcW w:w="2193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A813B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A813BE" w:rsidRDefault="00A813B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A813BE" w:rsidRDefault="00A813B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813BE" w:rsidRDefault="00A813B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813BE" w:rsidRDefault="00A813BE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A813B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A813B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A813B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A813B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A813BE" w:rsidRPr="00B862EE" w:rsidRDefault="00A813BE" w:rsidP="00B862EE">
      <w:pPr>
        <w:spacing w:line="240" w:lineRule="auto"/>
        <w:ind w:hanging="720"/>
        <w:rPr>
          <w:rFonts w:ascii="Garamond" w:hAnsi="Garamond" w:cs="Garamond"/>
          <w:b/>
          <w:bCs/>
          <w:sz w:val="20"/>
          <w:szCs w:val="20"/>
        </w:rPr>
      </w:pPr>
    </w:p>
    <w:p w:rsidR="00A813BE" w:rsidRPr="00B862EE" w:rsidRDefault="00A813BE" w:rsidP="00B862EE">
      <w:pPr>
        <w:spacing w:line="240" w:lineRule="auto"/>
        <w:ind w:hanging="720"/>
        <w:rPr>
          <w:rFonts w:ascii="Garamond" w:hAnsi="Garamond" w:cs="Garamond"/>
          <w:b/>
          <w:bCs/>
          <w:sz w:val="20"/>
          <w:szCs w:val="20"/>
        </w:rPr>
      </w:pPr>
    </w:p>
    <w:p w:rsidR="00A813BE" w:rsidRDefault="00A813BE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A813B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A813BE" w:rsidRPr="00D3488E">
        <w:trPr>
          <w:trHeight w:val="299"/>
        </w:trPr>
        <w:tc>
          <w:tcPr>
            <w:tcW w:w="7951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A813BE" w:rsidRPr="00D3488E" w:rsidRDefault="00A813B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A72CA">
              <w:rPr>
                <w:rFonts w:ascii="Garamond" w:hAnsi="Garamond" w:cs="Garamond"/>
              </w:rPr>
              <w:pict>
                <v:shape id="_x0000_i1042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7A72CA">
              <w:rPr>
                <w:rFonts w:ascii="Garamond" w:hAnsi="Garamond" w:cs="Garamond"/>
              </w:rPr>
              <w:pict>
                <v:shape id="_x0000_i1043" type="#_x0000_t75" style="width:9pt;height:9pt">
                  <v:imagedata r:id="rId6" o:title=""/>
                </v:shape>
              </w:pict>
            </w:r>
          </w:p>
        </w:tc>
      </w:tr>
      <w:tr w:rsidR="00A813BE" w:rsidRPr="00D3488E">
        <w:trPr>
          <w:trHeight w:val="299"/>
        </w:trPr>
        <w:tc>
          <w:tcPr>
            <w:tcW w:w="7951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A72CA">
              <w:rPr>
                <w:rFonts w:ascii="Garamond" w:hAnsi="Garamond" w:cs="Garamond"/>
              </w:rPr>
              <w:pict>
                <v:shape id="_x0000_i1044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A72CA">
              <w:rPr>
                <w:rFonts w:ascii="Garamond" w:hAnsi="Garamond" w:cs="Garamond"/>
              </w:rPr>
              <w:pict>
                <v:shape id="_x0000_i1045" type="#_x0000_t75" style="width:9pt;height:9pt">
                  <v:imagedata r:id="rId6" o:title=""/>
                </v:shape>
              </w:pict>
            </w:r>
          </w:p>
        </w:tc>
      </w:tr>
      <w:tr w:rsidR="00A813BE" w:rsidRPr="00D3488E">
        <w:trPr>
          <w:trHeight w:val="299"/>
        </w:trPr>
        <w:tc>
          <w:tcPr>
            <w:tcW w:w="7951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A72CA">
              <w:rPr>
                <w:rFonts w:ascii="Garamond" w:hAnsi="Garamond" w:cs="Garamond"/>
              </w:rPr>
              <w:pict>
                <v:shape id="_x0000_i1046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A72CA">
              <w:rPr>
                <w:rFonts w:ascii="Garamond" w:hAnsi="Garamond" w:cs="Garamond"/>
              </w:rPr>
              <w:pict>
                <v:shape id="_x0000_i1047" type="#_x0000_t75" style="width:9pt;height:9pt">
                  <v:imagedata r:id="rId6" o:title=""/>
                </v:shape>
              </w:pict>
            </w:r>
          </w:p>
        </w:tc>
      </w:tr>
      <w:tr w:rsidR="00A813BE" w:rsidRPr="00D3488E">
        <w:trPr>
          <w:trHeight w:val="299"/>
        </w:trPr>
        <w:tc>
          <w:tcPr>
            <w:tcW w:w="7951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A72CA">
              <w:rPr>
                <w:rFonts w:ascii="Garamond" w:hAnsi="Garamond" w:cs="Garamond"/>
              </w:rPr>
              <w:pict>
                <v:shape id="_x0000_i1048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A72CA">
              <w:rPr>
                <w:rFonts w:ascii="Garamond" w:hAnsi="Garamond" w:cs="Garamond"/>
              </w:rPr>
              <w:pict>
                <v:shape id="_x0000_i1049" type="#_x0000_t75" style="width:9pt;height:9pt">
                  <v:imagedata r:id="rId6" o:title=""/>
                </v:shape>
              </w:pict>
            </w:r>
          </w:p>
        </w:tc>
      </w:tr>
      <w:tr w:rsidR="00A813BE" w:rsidRPr="00D3488E">
        <w:trPr>
          <w:trHeight w:val="299"/>
        </w:trPr>
        <w:tc>
          <w:tcPr>
            <w:tcW w:w="7951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A72CA">
              <w:rPr>
                <w:rFonts w:ascii="Garamond" w:hAnsi="Garamond" w:cs="Garamond"/>
              </w:rPr>
              <w:pict>
                <v:shape id="_x0000_i1050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A72CA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6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813BE" w:rsidRPr="00D3488E">
        <w:trPr>
          <w:trHeight w:val="299"/>
        </w:trPr>
        <w:tc>
          <w:tcPr>
            <w:tcW w:w="7951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A72CA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A72CA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6" o:title=""/>
                </v:shape>
              </w:pict>
            </w:r>
          </w:p>
        </w:tc>
      </w:tr>
      <w:tr w:rsidR="00A813B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A813BE" w:rsidRPr="00D3488E">
        <w:trPr>
          <w:trHeight w:val="299"/>
        </w:trPr>
        <w:tc>
          <w:tcPr>
            <w:tcW w:w="9956" w:type="dxa"/>
            <w:gridSpan w:val="4"/>
          </w:tcPr>
          <w:p w:rsidR="00A813BE" w:rsidRPr="00D3488E" w:rsidRDefault="00A813B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813BE" w:rsidRPr="00D3488E">
        <w:trPr>
          <w:trHeight w:val="299"/>
        </w:trPr>
        <w:tc>
          <w:tcPr>
            <w:tcW w:w="7951" w:type="dxa"/>
            <w:gridSpan w:val="3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A72CA">
              <w:rPr>
                <w:rFonts w:ascii="Garamond" w:hAnsi="Garamond" w:cs="Garamond"/>
              </w:rPr>
              <w:pict>
                <v:shape id="_x0000_i1054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A72CA">
              <w:rPr>
                <w:rFonts w:ascii="Garamond" w:hAnsi="Garamond" w:cs="Garamond"/>
              </w:rPr>
              <w:pict>
                <v:shape id="_x0000_i1055" type="#_x0000_t75" style="width:9pt;height:9pt">
                  <v:imagedata r:id="rId6" o:title=""/>
                </v:shape>
              </w:pict>
            </w:r>
          </w:p>
        </w:tc>
      </w:tr>
      <w:tr w:rsidR="00A813B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A813BE" w:rsidRPr="00D3488E" w:rsidRDefault="00A813B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A813BE" w:rsidRDefault="00A813B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A813BE" w:rsidRDefault="00A813B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A813BE" w:rsidRDefault="00A813B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A813BE" w:rsidRPr="00E16E5D" w:rsidRDefault="00A813B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Document</w:t>
      </w:r>
    </w:p>
    <w:sectPr w:rsidR="00A813BE" w:rsidRPr="00E16E5D" w:rsidSect="00292ACC">
      <w:headerReference w:type="first" r:id="rId8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BE" w:rsidRDefault="00A813BE">
      <w:pPr>
        <w:spacing w:line="240" w:lineRule="auto"/>
      </w:pPr>
      <w:r>
        <w:separator/>
      </w:r>
    </w:p>
  </w:endnote>
  <w:endnote w:type="continuationSeparator" w:id="0">
    <w:p w:rsidR="00A813BE" w:rsidRDefault="00A8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BE" w:rsidRDefault="00A813BE">
      <w:pPr>
        <w:spacing w:line="240" w:lineRule="auto"/>
      </w:pPr>
      <w:r>
        <w:separator/>
      </w:r>
    </w:p>
  </w:footnote>
  <w:footnote w:type="continuationSeparator" w:id="0">
    <w:p w:rsidR="00A813BE" w:rsidRDefault="00A813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A813BE" w:rsidRPr="00D3488E">
      <w:trPr>
        <w:trHeight w:val="289"/>
      </w:trPr>
      <w:tc>
        <w:tcPr>
          <w:tcW w:w="10080" w:type="dxa"/>
          <w:vAlign w:val="center"/>
        </w:tcPr>
        <w:p w:rsidR="00A813BE" w:rsidRPr="00D3488E" w:rsidRDefault="00A813B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813BE" w:rsidRPr="00D3488E">
      <w:trPr>
        <w:trHeight w:val="1111"/>
      </w:trPr>
      <w:tc>
        <w:tcPr>
          <w:tcW w:w="10080" w:type="dxa"/>
          <w:vAlign w:val="center"/>
        </w:tcPr>
        <w:p w:rsidR="00A813BE" w:rsidRPr="00D3488E" w:rsidRDefault="00A813BE" w:rsidP="00C7763B">
          <w:pPr>
            <w:pStyle w:val="ZDGName"/>
            <w:jc w:val="center"/>
            <w:rPr>
              <w:rFonts w:cs="Times New Roman"/>
            </w:rPr>
          </w:pPr>
          <w:r w:rsidRPr="007A72CA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A813BE" w:rsidRPr="00ED3356" w:rsidRDefault="00A813BE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2D42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10F4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3374"/>
    <w:rsid w:val="000A4A9A"/>
    <w:rsid w:val="000A4BE1"/>
    <w:rsid w:val="000A5822"/>
    <w:rsid w:val="000B07B9"/>
    <w:rsid w:val="000B1ACB"/>
    <w:rsid w:val="000B1C28"/>
    <w:rsid w:val="000B233A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52F"/>
    <w:rsid w:val="000D7EC0"/>
    <w:rsid w:val="000E070D"/>
    <w:rsid w:val="000E15EF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67F2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4B65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1F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6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A73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7D3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00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538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380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2C9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7FF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91D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20DB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B96"/>
    <w:rsid w:val="005A0CCD"/>
    <w:rsid w:val="005A1BE8"/>
    <w:rsid w:val="005A2844"/>
    <w:rsid w:val="005A2AE6"/>
    <w:rsid w:val="005A38EC"/>
    <w:rsid w:val="005A3900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632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7C3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3E22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000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A97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2CA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2E49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39CD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2A3"/>
    <w:rsid w:val="0086637E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144E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759"/>
    <w:rsid w:val="008A0837"/>
    <w:rsid w:val="008A11E9"/>
    <w:rsid w:val="008A16D4"/>
    <w:rsid w:val="008A1864"/>
    <w:rsid w:val="008A1B92"/>
    <w:rsid w:val="008A2FE2"/>
    <w:rsid w:val="008A559F"/>
    <w:rsid w:val="008A5B18"/>
    <w:rsid w:val="008A6C9F"/>
    <w:rsid w:val="008A7493"/>
    <w:rsid w:val="008A76EC"/>
    <w:rsid w:val="008B1422"/>
    <w:rsid w:val="008B5391"/>
    <w:rsid w:val="008B6667"/>
    <w:rsid w:val="008C0F34"/>
    <w:rsid w:val="008C186A"/>
    <w:rsid w:val="008C2445"/>
    <w:rsid w:val="008C412E"/>
    <w:rsid w:val="008C421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0D66"/>
    <w:rsid w:val="008E2F59"/>
    <w:rsid w:val="008E5F30"/>
    <w:rsid w:val="008E6B2E"/>
    <w:rsid w:val="008F01FD"/>
    <w:rsid w:val="008F0518"/>
    <w:rsid w:val="008F14BA"/>
    <w:rsid w:val="008F193F"/>
    <w:rsid w:val="008F22C7"/>
    <w:rsid w:val="008F43C8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BAB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BF5"/>
    <w:rsid w:val="00957FF2"/>
    <w:rsid w:val="00960263"/>
    <w:rsid w:val="00960A96"/>
    <w:rsid w:val="009616E5"/>
    <w:rsid w:val="00963D3A"/>
    <w:rsid w:val="0096550B"/>
    <w:rsid w:val="00966979"/>
    <w:rsid w:val="00966E18"/>
    <w:rsid w:val="009672DB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2D59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3BE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18B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791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25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2EE"/>
    <w:rsid w:val="00B86BF9"/>
    <w:rsid w:val="00B8766D"/>
    <w:rsid w:val="00B900E2"/>
    <w:rsid w:val="00B91516"/>
    <w:rsid w:val="00B946F5"/>
    <w:rsid w:val="00B947CE"/>
    <w:rsid w:val="00B9569D"/>
    <w:rsid w:val="00B95F04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5FC0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6C5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33F3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29A0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4B70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7D5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CDD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18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A94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4CB"/>
    <w:rsid w:val="00F8173C"/>
    <w:rsid w:val="00F81943"/>
    <w:rsid w:val="00F821ED"/>
    <w:rsid w:val="00F82686"/>
    <w:rsid w:val="00F83262"/>
    <w:rsid w:val="00F832E0"/>
    <w:rsid w:val="00F860CE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318"/>
    <w:rsid w:val="00FE3F39"/>
    <w:rsid w:val="00FE4E61"/>
    <w:rsid w:val="00FE58D8"/>
    <w:rsid w:val="00FE5AED"/>
    <w:rsid w:val="00FE6261"/>
    <w:rsid w:val="00FE6623"/>
    <w:rsid w:val="00FE6794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0DB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DB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0DB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0DB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DB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1419</Words>
  <Characters>7809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User</cp:lastModifiedBy>
  <cp:revision>11</cp:revision>
  <cp:lastPrinted>2013-04-09T13:46:00Z</cp:lastPrinted>
  <dcterms:created xsi:type="dcterms:W3CDTF">2013-04-09T13:29:00Z</dcterms:created>
  <dcterms:modified xsi:type="dcterms:W3CDTF">2013-04-09T13:48:00Z</dcterms:modified>
</cp:coreProperties>
</file>