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6D" w:rsidRPr="000B2B6B" w:rsidRDefault="00F03B6D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6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to:cpcc.eupolcopps@eeas.europa.eu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F03B6D" w:rsidRPr="00ED3356" w:rsidRDefault="00F03B6D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F03B6D" w:rsidRDefault="00F03B6D" w:rsidP="00F67B3E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Afghanistan)</w:t>
      </w:r>
    </w:p>
    <w:p w:rsidR="00F03B6D" w:rsidRDefault="00F03B6D" w:rsidP="00F67B3E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cpcc.eupolafghanistan@eeas.europa.eu)</w:t>
      </w:r>
    </w:p>
    <w:p w:rsidR="00F03B6D" w:rsidRPr="002F28C6" w:rsidRDefault="00F03B6D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F03B6D" w:rsidRPr="00D3488E">
        <w:tc>
          <w:tcPr>
            <w:tcW w:w="10126" w:type="dxa"/>
          </w:tcPr>
          <w:p w:rsidR="00F03B6D" w:rsidRPr="00D3488E" w:rsidRDefault="00F03B6D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F03B6D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03B6D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0.5pt;height:9pt">
                        <v:imagedata r:id="rId7" o:title=""/>
                      </v:shape>
                    </w:pict>
                  </w:r>
                </w:p>
                <w:p w:rsidR="00F03B6D" w:rsidRPr="00D3488E" w:rsidRDefault="00F03B6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03B6D" w:rsidRPr="00D3488E" w:rsidRDefault="00F03B6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8A7BB0">
                    <w:rPr>
                      <w:rFonts w:ascii="Garamond" w:hAnsi="Garamond" w:cs="Garamond"/>
                    </w:rPr>
                    <w:pict>
                      <v:shape id="_x0000_i1028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29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03B6D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F03B6D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30" type="#_x0000_t75" style="width:10.5pt;height:9pt">
                        <v:imagedata r:id="rId7" o:title=""/>
                      </v:shape>
                    </w:pict>
                  </w:r>
                </w:p>
                <w:p w:rsidR="00F03B6D" w:rsidRPr="00D3488E" w:rsidRDefault="00F03B6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31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32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F03B6D" w:rsidRDefault="00F03B6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F03B6D" w:rsidRPr="00D3488E" w:rsidRDefault="00F03B6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33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34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03B6D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03B6D" w:rsidRPr="00D3488E" w:rsidRDefault="00F03B6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8A7BB0">
                    <w:rPr>
                      <w:rFonts w:ascii="Garamond" w:hAnsi="Garamond" w:cs="Garamond"/>
                    </w:rPr>
                    <w:pict>
                      <v:shape id="_x0000_i1035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36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F03B6D" w:rsidRPr="00D3488E" w:rsidRDefault="00F03B6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03B6D" w:rsidRPr="00D3488E" w:rsidRDefault="00F03B6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03B6D" w:rsidRPr="00D3488E" w:rsidRDefault="00F03B6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8A7BB0">
                    <w:rPr>
                      <w:rFonts w:ascii="Garamond" w:hAnsi="Garamond" w:cs="Garamond"/>
                    </w:rPr>
                    <w:pict>
                      <v:shape id="_x0000_i1037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38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F03B6D" w:rsidRPr="00D3488E" w:rsidRDefault="00F03B6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3B6D" w:rsidRPr="00D3488E" w:rsidRDefault="00F03B6D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03B6D" w:rsidRPr="00D3488E" w:rsidRDefault="00F03B6D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F03B6D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03B6D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03B6D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39" type="#_x0000_t75" style="width:10.5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40" type="#_x0000_t75" style="width:10.5pt;height:9pt">
                        <v:imagedata r:id="rId7" o:title=""/>
                      </v:shape>
                    </w:pict>
                  </w:r>
                </w:p>
              </w:tc>
            </w:tr>
            <w:tr w:rsidR="00F03B6D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03B6D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41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42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03B6D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43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44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03B6D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45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46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03B6D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47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48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03B6D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49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8A7BB0">
                    <w:rPr>
                      <w:rFonts w:ascii="Garamond" w:hAnsi="Garamond" w:cs="Garamond"/>
                    </w:rPr>
                    <w:pict>
                      <v:shape id="_x0000_i1050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03B6D" w:rsidRPr="00D3488E" w:rsidRDefault="00F03B6D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03B6D" w:rsidRPr="00D3488E" w:rsidRDefault="00F03B6D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F03B6D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03B6D" w:rsidRPr="00D3488E" w:rsidRDefault="00F03B6D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F03B6D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F03B6D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F03B6D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3B6D" w:rsidRPr="00D3488E" w:rsidRDefault="00F03B6D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3B6D" w:rsidRPr="00D3488E" w:rsidRDefault="00F03B6D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3B6D" w:rsidRPr="00D3488E" w:rsidRDefault="00F03B6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F03B6D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03B6D" w:rsidRPr="00D3488E" w:rsidRDefault="00F03B6D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F03B6D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03B6D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03B6D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3B6D" w:rsidRPr="00D3488E" w:rsidRDefault="00F03B6D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3B6D" w:rsidRPr="00D3488E" w:rsidRDefault="00F03B6D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3B6D" w:rsidRPr="00D3488E" w:rsidRDefault="00F03B6D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03B6D" w:rsidRPr="00D3488E" w:rsidRDefault="00F03B6D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03B6D" w:rsidRPr="00D3488E" w:rsidRDefault="00F03B6D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F03B6D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3B6D" w:rsidRPr="00D3488E" w:rsidRDefault="00F03B6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03B6D" w:rsidRPr="00D3488E" w:rsidRDefault="00F03B6D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F03B6D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03B6D" w:rsidRPr="00D3488E" w:rsidRDefault="00F03B6D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F03B6D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03B6D" w:rsidRPr="00D3488E" w:rsidRDefault="00F03B6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F03B6D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03B6D" w:rsidRPr="00D3488E" w:rsidRDefault="00F03B6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F03B6D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03B6D" w:rsidRPr="00D3488E" w:rsidRDefault="00F03B6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F03B6D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F03B6D" w:rsidRPr="00D3488E" w:rsidRDefault="00F03B6D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3B6D" w:rsidRPr="00D3488E" w:rsidRDefault="00F03B6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03B6D" w:rsidRPr="00D3488E" w:rsidRDefault="00F03B6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3B6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3B6D" w:rsidRPr="00D3488E" w:rsidRDefault="00F03B6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03B6D" w:rsidRPr="00D3488E" w:rsidRDefault="00F03B6D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F03B6D" w:rsidRDefault="00F03B6D">
      <w:pPr>
        <w:rPr>
          <w:rFonts w:ascii="Garamond" w:hAnsi="Garamond" w:cs="Garamond"/>
        </w:rPr>
      </w:pPr>
    </w:p>
    <w:p w:rsidR="00F03B6D" w:rsidRDefault="00F03B6D">
      <w:pPr>
        <w:rPr>
          <w:rFonts w:ascii="Garamond" w:hAnsi="Garamond" w:cs="Garamond"/>
        </w:rPr>
      </w:pPr>
    </w:p>
    <w:p w:rsidR="00F03B6D" w:rsidRDefault="00F03B6D">
      <w:pPr>
        <w:rPr>
          <w:rFonts w:ascii="Garamond" w:hAnsi="Garamond" w:cs="Garamond"/>
        </w:rPr>
      </w:pPr>
    </w:p>
    <w:p w:rsidR="00F03B6D" w:rsidRDefault="00F03B6D">
      <w:pPr>
        <w:rPr>
          <w:rFonts w:ascii="Garamond" w:hAnsi="Garamond" w:cs="Garamond"/>
        </w:rPr>
      </w:pPr>
    </w:p>
    <w:p w:rsidR="00F03B6D" w:rsidRPr="00F608FF" w:rsidRDefault="00F03B6D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F03B6D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F03B6D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03B6D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03B6D" w:rsidRPr="00D3488E" w:rsidRDefault="00F03B6D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F03B6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F03B6D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03B6D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03B6D" w:rsidRPr="00D3488E" w:rsidRDefault="00F03B6D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03B6D" w:rsidRPr="00D3488E" w:rsidRDefault="00F03B6D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F03B6D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03B6D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03B6D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03B6D" w:rsidRPr="00D3488E" w:rsidRDefault="00F03B6D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03B6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3B6D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03B6D" w:rsidRPr="00D3488E" w:rsidRDefault="00F03B6D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03B6D" w:rsidRPr="00D3488E" w:rsidRDefault="00F03B6D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03B6D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03B6D" w:rsidRPr="00D3488E" w:rsidRDefault="00F03B6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03B6D" w:rsidRPr="00D3488E" w:rsidRDefault="00F03B6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03B6D" w:rsidRPr="00D3488E" w:rsidRDefault="00F03B6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F03B6D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03B6D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03B6D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03B6D" w:rsidRPr="00D3488E" w:rsidRDefault="00F03B6D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03B6D" w:rsidRPr="00D3488E" w:rsidRDefault="00F03B6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03B6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3B6D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03B6D" w:rsidRPr="00D3488E" w:rsidRDefault="00F03B6D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03B6D" w:rsidRPr="00D3488E" w:rsidRDefault="00F03B6D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03B6D" w:rsidRPr="00D3488E" w:rsidRDefault="00F03B6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03B6D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03B6D" w:rsidRPr="00D3488E" w:rsidRDefault="00F03B6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03B6D" w:rsidRPr="00D3488E" w:rsidRDefault="00F03B6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03B6D" w:rsidRPr="00D3488E" w:rsidRDefault="00F03B6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F03B6D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F03B6D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03B6D" w:rsidRPr="00D3488E" w:rsidRDefault="00F03B6D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03B6D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03B6D" w:rsidRPr="00D3488E" w:rsidRDefault="00F03B6D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03B6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3B6D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03B6D" w:rsidRPr="00D3488E" w:rsidRDefault="00F03B6D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03B6D" w:rsidRPr="00D3488E" w:rsidRDefault="00F03B6D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03B6D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03B6D" w:rsidRPr="00D3488E" w:rsidRDefault="00F03B6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03B6D" w:rsidRPr="00D3488E" w:rsidRDefault="00F03B6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03B6D" w:rsidRPr="00D3488E" w:rsidRDefault="00F03B6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F03B6D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F03B6D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03B6D" w:rsidRPr="00D3488E" w:rsidRDefault="00F03B6D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03B6D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03B6D" w:rsidRPr="00D3488E" w:rsidRDefault="00F03B6D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F03B6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F03B6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F03B6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F03B6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F03B6D" w:rsidRDefault="00F03B6D" w:rsidP="00623EE5"/>
    <w:p w:rsidR="00F03B6D" w:rsidRDefault="00F03B6D" w:rsidP="00623EE5"/>
    <w:p w:rsidR="00F03B6D" w:rsidRDefault="00F03B6D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F03B6D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03B6D" w:rsidRPr="00D3488E" w:rsidRDefault="00F03B6D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F03B6D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F03B6D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F03B6D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F03B6D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F03B6D" w:rsidRDefault="00F03B6D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F03B6D" w:rsidRDefault="00F03B6D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F03B6D" w:rsidRDefault="00F03B6D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03B6D" w:rsidRPr="00C62154" w:rsidRDefault="00F03B6D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F03B6D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F03B6D" w:rsidRPr="00D3488E" w:rsidRDefault="00F03B6D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F03B6D" w:rsidRPr="00D3488E">
        <w:trPr>
          <w:trHeight w:val="256"/>
        </w:trPr>
        <w:tc>
          <w:tcPr>
            <w:tcW w:w="2193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F03B6D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F03B6D" w:rsidRDefault="00F03B6D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F03B6D" w:rsidRDefault="00F03B6D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03B6D" w:rsidRDefault="00F03B6D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03B6D" w:rsidRDefault="00F03B6D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F03B6D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F03B6D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F03B6D" w:rsidRDefault="00F03B6D" w:rsidP="00623EE5">
      <w:pPr>
        <w:ind w:hanging="720"/>
        <w:rPr>
          <w:rFonts w:ascii="Garamond" w:hAnsi="Garamond" w:cs="Garamond"/>
          <w:b/>
          <w:bCs/>
        </w:rPr>
      </w:pPr>
    </w:p>
    <w:p w:rsidR="00F03B6D" w:rsidRDefault="00F03B6D" w:rsidP="00623EE5">
      <w:pPr>
        <w:ind w:hanging="720"/>
        <w:rPr>
          <w:rFonts w:ascii="Garamond" w:hAnsi="Garamond" w:cs="Garamond"/>
          <w:b/>
          <w:bCs/>
        </w:rPr>
      </w:pPr>
    </w:p>
    <w:p w:rsidR="00F03B6D" w:rsidRDefault="00F03B6D" w:rsidP="00623EE5">
      <w:pPr>
        <w:ind w:hanging="720"/>
        <w:rPr>
          <w:rFonts w:ascii="Garamond" w:hAnsi="Garamond" w:cs="Garamond"/>
          <w:b/>
          <w:bCs/>
        </w:rPr>
      </w:pPr>
    </w:p>
    <w:p w:rsidR="00F03B6D" w:rsidRDefault="00F03B6D" w:rsidP="00623EE5">
      <w:pPr>
        <w:ind w:hanging="720"/>
        <w:rPr>
          <w:rFonts w:ascii="Garamond" w:hAnsi="Garamond" w:cs="Garamond"/>
          <w:b/>
          <w:bCs/>
        </w:rPr>
      </w:pPr>
    </w:p>
    <w:p w:rsidR="00F03B6D" w:rsidRDefault="00F03B6D" w:rsidP="00623EE5">
      <w:pPr>
        <w:ind w:hanging="720"/>
        <w:rPr>
          <w:rFonts w:ascii="Garamond" w:hAnsi="Garamond" w:cs="Garamond"/>
          <w:b/>
          <w:bCs/>
        </w:rPr>
      </w:pPr>
    </w:p>
    <w:p w:rsidR="00F03B6D" w:rsidRDefault="00F03B6D" w:rsidP="00623EE5">
      <w:pPr>
        <w:ind w:hanging="720"/>
        <w:rPr>
          <w:rFonts w:ascii="Garamond" w:hAnsi="Garamond" w:cs="Garamond"/>
          <w:b/>
          <w:bCs/>
        </w:rPr>
      </w:pPr>
    </w:p>
    <w:p w:rsidR="00F03B6D" w:rsidRDefault="00F03B6D" w:rsidP="00623EE5">
      <w:pPr>
        <w:ind w:hanging="720"/>
        <w:rPr>
          <w:rFonts w:ascii="Garamond" w:hAnsi="Garamond" w:cs="Garamond"/>
          <w:b/>
          <w:bCs/>
        </w:rPr>
      </w:pPr>
    </w:p>
    <w:p w:rsidR="00F03B6D" w:rsidRDefault="00F03B6D" w:rsidP="00623EE5">
      <w:pPr>
        <w:ind w:hanging="720"/>
        <w:rPr>
          <w:rFonts w:ascii="Garamond" w:hAnsi="Garamond" w:cs="Garamond"/>
          <w:b/>
          <w:bCs/>
        </w:rPr>
      </w:pPr>
    </w:p>
    <w:p w:rsidR="00F03B6D" w:rsidRDefault="00F03B6D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F03B6D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F03B6D" w:rsidRPr="00D3488E">
        <w:trPr>
          <w:trHeight w:val="299"/>
        </w:trPr>
        <w:tc>
          <w:tcPr>
            <w:tcW w:w="7951" w:type="dxa"/>
            <w:gridSpan w:val="3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F03B6D" w:rsidRPr="00D3488E" w:rsidRDefault="00F03B6D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A7BB0">
              <w:rPr>
                <w:rFonts w:ascii="Garamond" w:hAnsi="Garamond" w:cs="Garamond"/>
              </w:rPr>
              <w:pict>
                <v:shape id="_x0000_i1051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8A7BB0">
              <w:rPr>
                <w:rFonts w:ascii="Garamond" w:hAnsi="Garamond" w:cs="Garamond"/>
              </w:rPr>
              <w:pict>
                <v:shape id="_x0000_i1052" type="#_x0000_t75" style="width:10.5pt;height:9pt">
                  <v:imagedata r:id="rId7" o:title=""/>
                </v:shape>
              </w:pict>
            </w:r>
          </w:p>
        </w:tc>
      </w:tr>
      <w:tr w:rsidR="00F03B6D" w:rsidRPr="00D3488E">
        <w:trPr>
          <w:trHeight w:val="299"/>
        </w:trPr>
        <w:tc>
          <w:tcPr>
            <w:tcW w:w="7951" w:type="dxa"/>
            <w:gridSpan w:val="3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A7BB0">
              <w:rPr>
                <w:rFonts w:ascii="Garamond" w:hAnsi="Garamond" w:cs="Garamond"/>
              </w:rPr>
              <w:pict>
                <v:shape id="_x0000_i1053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8A7BB0">
              <w:rPr>
                <w:rFonts w:ascii="Garamond" w:hAnsi="Garamond" w:cs="Garamond"/>
              </w:rPr>
              <w:pict>
                <v:shape id="_x0000_i1054" type="#_x0000_t75" style="width:10.5pt;height:9pt">
                  <v:imagedata r:id="rId7" o:title=""/>
                </v:shape>
              </w:pict>
            </w:r>
          </w:p>
        </w:tc>
      </w:tr>
      <w:tr w:rsidR="00F03B6D" w:rsidRPr="00D3488E">
        <w:trPr>
          <w:trHeight w:val="299"/>
        </w:trPr>
        <w:tc>
          <w:tcPr>
            <w:tcW w:w="7951" w:type="dxa"/>
            <w:gridSpan w:val="3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A7BB0">
              <w:rPr>
                <w:rFonts w:ascii="Garamond" w:hAnsi="Garamond" w:cs="Garamond"/>
              </w:rPr>
              <w:pict>
                <v:shape id="_x0000_i1055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8A7BB0">
              <w:rPr>
                <w:rFonts w:ascii="Garamond" w:hAnsi="Garamond" w:cs="Garamond"/>
              </w:rPr>
              <w:pict>
                <v:shape id="_x0000_i1056" type="#_x0000_t75" style="width:10.5pt;height:9pt">
                  <v:imagedata r:id="rId7" o:title=""/>
                </v:shape>
              </w:pict>
            </w:r>
          </w:p>
        </w:tc>
      </w:tr>
      <w:tr w:rsidR="00F03B6D" w:rsidRPr="00D3488E">
        <w:trPr>
          <w:trHeight w:val="299"/>
        </w:trPr>
        <w:tc>
          <w:tcPr>
            <w:tcW w:w="7951" w:type="dxa"/>
            <w:gridSpan w:val="3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A7BB0">
              <w:rPr>
                <w:rFonts w:ascii="Garamond" w:hAnsi="Garamond" w:cs="Garamond"/>
              </w:rPr>
              <w:pict>
                <v:shape id="_x0000_i1057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8A7BB0">
              <w:rPr>
                <w:rFonts w:ascii="Garamond" w:hAnsi="Garamond" w:cs="Garamond"/>
              </w:rPr>
              <w:pict>
                <v:shape id="_x0000_i1058" type="#_x0000_t75" style="width:10.5pt;height:9pt">
                  <v:imagedata r:id="rId7" o:title=""/>
                </v:shape>
              </w:pict>
            </w:r>
          </w:p>
        </w:tc>
      </w:tr>
      <w:tr w:rsidR="00F03B6D" w:rsidRPr="00D3488E">
        <w:trPr>
          <w:trHeight w:val="299"/>
        </w:trPr>
        <w:tc>
          <w:tcPr>
            <w:tcW w:w="7951" w:type="dxa"/>
            <w:gridSpan w:val="3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A7BB0">
              <w:rPr>
                <w:rFonts w:ascii="Garamond" w:hAnsi="Garamond" w:cs="Garamond"/>
              </w:rPr>
              <w:pict>
                <v:shape id="_x0000_i1059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8A7BB0">
              <w:rPr>
                <w:rFonts w:ascii="Garamond" w:hAnsi="Garamond" w:cs="Garamond"/>
              </w:rPr>
              <w:pict>
                <v:shape id="_x0000_i1060" type="#_x0000_t75" style="width:10.5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F03B6D" w:rsidRPr="00D3488E">
        <w:trPr>
          <w:trHeight w:val="299"/>
        </w:trPr>
        <w:tc>
          <w:tcPr>
            <w:tcW w:w="7951" w:type="dxa"/>
            <w:gridSpan w:val="3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A7BB0">
              <w:rPr>
                <w:rFonts w:ascii="Garamond" w:hAnsi="Garamond" w:cs="Garamond"/>
              </w:rPr>
              <w:pict>
                <v:shape id="_x0000_i1061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8A7BB0">
              <w:rPr>
                <w:rFonts w:ascii="Garamond" w:hAnsi="Garamond" w:cs="Garamond"/>
              </w:rPr>
              <w:pict>
                <v:shape id="_x0000_i1062" type="#_x0000_t75" style="width:10.5pt;height:9pt">
                  <v:imagedata r:id="rId7" o:title=""/>
                </v:shape>
              </w:pict>
            </w:r>
          </w:p>
        </w:tc>
      </w:tr>
      <w:tr w:rsidR="00F03B6D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F03B6D" w:rsidRPr="00D3488E">
        <w:trPr>
          <w:trHeight w:val="299"/>
        </w:trPr>
        <w:tc>
          <w:tcPr>
            <w:tcW w:w="9956" w:type="dxa"/>
            <w:gridSpan w:val="4"/>
          </w:tcPr>
          <w:p w:rsidR="00F03B6D" w:rsidRPr="00D3488E" w:rsidRDefault="00F03B6D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03B6D" w:rsidRPr="00D3488E">
        <w:trPr>
          <w:trHeight w:val="299"/>
        </w:trPr>
        <w:tc>
          <w:tcPr>
            <w:tcW w:w="7951" w:type="dxa"/>
            <w:gridSpan w:val="3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8A7BB0">
              <w:rPr>
                <w:rFonts w:ascii="Garamond" w:hAnsi="Garamond" w:cs="Garamond"/>
              </w:rPr>
              <w:pict>
                <v:shape id="_x0000_i1063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8A7BB0">
              <w:rPr>
                <w:rFonts w:ascii="Garamond" w:hAnsi="Garamond" w:cs="Garamond"/>
              </w:rPr>
              <w:pict>
                <v:shape id="_x0000_i1064" type="#_x0000_t75" style="width:10.5pt;height:9pt">
                  <v:imagedata r:id="rId7" o:title=""/>
                </v:shape>
              </w:pict>
            </w:r>
          </w:p>
        </w:tc>
      </w:tr>
      <w:tr w:rsidR="00F03B6D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F03B6D" w:rsidRPr="00D3488E" w:rsidRDefault="00F03B6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F03B6D" w:rsidRDefault="00F03B6D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F03B6D" w:rsidRDefault="00F03B6D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F03B6D" w:rsidRDefault="00F03B6D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F03B6D" w:rsidRPr="00E16E5D" w:rsidRDefault="00F03B6D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F03B6D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6D" w:rsidRDefault="00F03B6D">
      <w:pPr>
        <w:spacing w:line="240" w:lineRule="auto"/>
      </w:pPr>
      <w:r>
        <w:separator/>
      </w:r>
    </w:p>
  </w:endnote>
  <w:endnote w:type="continuationSeparator" w:id="0">
    <w:p w:rsidR="00F03B6D" w:rsidRDefault="00F03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6D" w:rsidRDefault="00F03B6D">
      <w:pPr>
        <w:spacing w:line="240" w:lineRule="auto"/>
      </w:pPr>
      <w:r>
        <w:separator/>
      </w:r>
    </w:p>
  </w:footnote>
  <w:footnote w:type="continuationSeparator" w:id="0">
    <w:p w:rsidR="00F03B6D" w:rsidRDefault="00F03B6D">
      <w:pPr>
        <w:spacing w:line="240" w:lineRule="auto"/>
      </w:pPr>
      <w:r>
        <w:continuationSeparator/>
      </w:r>
    </w:p>
  </w:footnote>
  <w:footnote w:id="1">
    <w:p w:rsidR="00F03B6D" w:rsidRDefault="00F03B6D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F03B6D" w:rsidRPr="00D3488E">
      <w:trPr>
        <w:trHeight w:val="289"/>
      </w:trPr>
      <w:tc>
        <w:tcPr>
          <w:tcW w:w="10080" w:type="dxa"/>
          <w:vAlign w:val="center"/>
        </w:tcPr>
        <w:p w:rsidR="00F03B6D" w:rsidRPr="00D3488E" w:rsidRDefault="00F03B6D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F03B6D" w:rsidRPr="00D3488E">
      <w:trPr>
        <w:trHeight w:val="1111"/>
      </w:trPr>
      <w:tc>
        <w:tcPr>
          <w:tcW w:w="10080" w:type="dxa"/>
          <w:vAlign w:val="center"/>
        </w:tcPr>
        <w:p w:rsidR="00F03B6D" w:rsidRPr="00D3488E" w:rsidRDefault="00F03B6D" w:rsidP="00C7763B">
          <w:pPr>
            <w:pStyle w:val="ZDGName"/>
            <w:jc w:val="center"/>
            <w:rPr>
              <w:rFonts w:cs="Times New Roman"/>
            </w:rPr>
          </w:pPr>
          <w:r w:rsidRPr="008A7BB0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F03B6D" w:rsidRPr="00ED3356" w:rsidRDefault="00F03B6D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1C8E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D7F30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05C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1444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DA7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1D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A7BB0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32B6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69A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3B6D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67B3E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BB0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B0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BB0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BB0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BB0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c.eupolcopps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1528</Words>
  <Characters>8406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User</cp:lastModifiedBy>
  <cp:revision>4</cp:revision>
  <cp:lastPrinted>2011-06-20T16:19:00Z</cp:lastPrinted>
  <dcterms:created xsi:type="dcterms:W3CDTF">2012-11-29T14:20:00Z</dcterms:created>
  <dcterms:modified xsi:type="dcterms:W3CDTF">2013-03-21T16:06:00Z</dcterms:modified>
</cp:coreProperties>
</file>